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0B" w:rsidRPr="000F7907" w:rsidRDefault="000F7907">
      <w:pPr>
        <w:rPr>
          <w:b/>
        </w:rPr>
      </w:pPr>
      <w:r w:rsidRPr="000F7907">
        <w:rPr>
          <w:b/>
        </w:rPr>
        <w:t>Album Art Requirements</w:t>
      </w:r>
    </w:p>
    <w:p w:rsidR="000F7907" w:rsidRDefault="000F7907"/>
    <w:p w:rsidR="000F7907" w:rsidRPr="000F7907" w:rsidRDefault="000F7907">
      <w:pPr>
        <w:rPr>
          <w:b/>
        </w:rPr>
      </w:pPr>
      <w:r w:rsidRPr="000F7907">
        <w:rPr>
          <w:b/>
        </w:rPr>
        <w:t>Album 1</w:t>
      </w:r>
    </w:p>
    <w:p w:rsidR="00DE6270" w:rsidRDefault="00DE6270" w:rsidP="00DE6270">
      <w:pPr>
        <w:contextualSpacing/>
      </w:pPr>
      <w:r>
        <w:t xml:space="preserve">Can use images of artist but must be modified </w:t>
      </w:r>
    </w:p>
    <w:p w:rsidR="00DE6270" w:rsidRDefault="00DE6270" w:rsidP="00DE6270">
      <w:pPr>
        <w:contextualSpacing/>
      </w:pPr>
      <w:r>
        <w:tab/>
        <w:t>At least 3 tools used</w:t>
      </w:r>
    </w:p>
    <w:p w:rsidR="00DE6270" w:rsidRDefault="00DE6270" w:rsidP="00DE6270">
      <w:pPr>
        <w:contextualSpacing/>
      </w:pPr>
      <w:r>
        <w:tab/>
        <w:t xml:space="preserve">Save all original images and post to </w:t>
      </w:r>
      <w:proofErr w:type="spellStart"/>
      <w:r>
        <w:t>Weebly</w:t>
      </w:r>
      <w:proofErr w:type="spellEnd"/>
    </w:p>
    <w:p w:rsidR="00DE6270" w:rsidRDefault="00DE6270" w:rsidP="00DE6270">
      <w:pPr>
        <w:contextualSpacing/>
      </w:pPr>
      <w:r>
        <w:t>Create your own backgrounds using brushes</w:t>
      </w:r>
    </w:p>
    <w:p w:rsidR="00DE6270" w:rsidRDefault="00DE6270" w:rsidP="00DE6270">
      <w:pPr>
        <w:ind w:firstLine="720"/>
        <w:contextualSpacing/>
      </w:pPr>
      <w:r>
        <w:t xml:space="preserve">Save background at 3 different stages and post to </w:t>
      </w:r>
      <w:proofErr w:type="spellStart"/>
      <w:r>
        <w:t>weebly</w:t>
      </w:r>
      <w:proofErr w:type="spellEnd"/>
    </w:p>
    <w:p w:rsidR="000F7907" w:rsidRDefault="000F7907"/>
    <w:p w:rsidR="000F7907" w:rsidRDefault="000F7907">
      <w:pPr>
        <w:rPr>
          <w:b/>
        </w:rPr>
      </w:pPr>
      <w:r w:rsidRPr="000F7907">
        <w:rPr>
          <w:b/>
        </w:rPr>
        <w:t>Album 2</w:t>
      </w:r>
    </w:p>
    <w:p w:rsidR="00DE6270" w:rsidRDefault="00DE6270" w:rsidP="00DE6270">
      <w:pPr>
        <w:contextualSpacing/>
      </w:pPr>
      <w:r>
        <w:t>8”x8”</w:t>
      </w:r>
    </w:p>
    <w:p w:rsidR="00DE6270" w:rsidRDefault="00DE6270" w:rsidP="00DE6270">
      <w:pPr>
        <w:contextualSpacing/>
      </w:pPr>
      <w:r>
        <w:t>Collage style- at least 10 images</w:t>
      </w:r>
    </w:p>
    <w:p w:rsidR="00DE6270" w:rsidRDefault="00DE6270" w:rsidP="00DE6270">
      <w:pPr>
        <w:contextualSpacing/>
      </w:pPr>
      <w:r>
        <w:t>No images of the artist</w:t>
      </w:r>
    </w:p>
    <w:p w:rsidR="00DE6270" w:rsidRDefault="00DE6270" w:rsidP="00DE6270">
      <w:pPr>
        <w:contextualSpacing/>
      </w:pPr>
      <w:r>
        <w:t>Use text, colors, images to provide clues about the song, music style, etc.</w:t>
      </w:r>
    </w:p>
    <w:p w:rsidR="00DE6270" w:rsidRDefault="00DE6270" w:rsidP="00DE6270">
      <w:pPr>
        <w:contextualSpacing/>
      </w:pPr>
      <w:r>
        <w:t>Use selection tools</w:t>
      </w:r>
    </w:p>
    <w:p w:rsidR="00DE6270" w:rsidRDefault="00DE6270" w:rsidP="00DE6270">
      <w:pPr>
        <w:contextualSpacing/>
      </w:pPr>
      <w:r>
        <w:tab/>
        <w:t xml:space="preserve">Lasso, polygonal lasso, magnetic lasso, </w:t>
      </w:r>
    </w:p>
    <w:p w:rsidR="00DE6270" w:rsidRDefault="00DE6270">
      <w:pPr>
        <w:rPr>
          <w:b/>
        </w:rPr>
      </w:pPr>
    </w:p>
    <w:p w:rsidR="00BC7378" w:rsidRDefault="00BC7378">
      <w:pPr>
        <w:rPr>
          <w:b/>
        </w:rPr>
      </w:pPr>
    </w:p>
    <w:p w:rsidR="00BC7378" w:rsidRDefault="00BC7378">
      <w:pPr>
        <w:rPr>
          <w:b/>
        </w:rPr>
      </w:pPr>
    </w:p>
    <w:p w:rsidR="00BC7378" w:rsidRDefault="00BC7378">
      <w:pPr>
        <w:rPr>
          <w:b/>
        </w:rPr>
      </w:pPr>
      <w:r>
        <w:rPr>
          <w:b/>
        </w:rPr>
        <w:t>BOTH ALBUMS: must have</w:t>
      </w:r>
    </w:p>
    <w:p w:rsid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custom made record label</w:t>
      </w:r>
    </w:p>
    <w:p w:rsid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Copyright symbol and statement</w:t>
      </w:r>
    </w:p>
    <w:p w:rsid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UPC</w:t>
      </w:r>
    </w:p>
    <w:p w:rsid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Lyrics</w:t>
      </w:r>
    </w:p>
    <w:p w:rsid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Artwork on both sides</w:t>
      </w:r>
    </w:p>
    <w:p w:rsid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Title</w:t>
      </w:r>
      <w:bookmarkStart w:id="0" w:name="_GoBack"/>
      <w:bookmarkEnd w:id="0"/>
    </w:p>
    <w:p w:rsidR="00BC7378" w:rsidRPr="00BC7378" w:rsidRDefault="00BC7378" w:rsidP="00BC7378">
      <w:pPr>
        <w:pStyle w:val="ListParagraph"/>
        <w:numPr>
          <w:ilvl w:val="0"/>
          <w:numId w:val="1"/>
        </w:numPr>
        <w:rPr>
          <w:b/>
        </w:rPr>
      </w:pPr>
    </w:p>
    <w:p w:rsidR="000F7907" w:rsidRDefault="000F7907" w:rsidP="00671301">
      <w:pPr>
        <w:contextualSpacing/>
      </w:pPr>
    </w:p>
    <w:p w:rsidR="000F7907" w:rsidRDefault="000F7907" w:rsidP="000F7907">
      <w:pPr>
        <w:contextualSpacing/>
      </w:pPr>
    </w:p>
    <w:p w:rsidR="000F7907" w:rsidRDefault="000F7907" w:rsidP="000F7907"/>
    <w:sectPr w:rsidR="000F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CEE"/>
    <w:multiLevelType w:val="hybridMultilevel"/>
    <w:tmpl w:val="0DEC57A4"/>
    <w:lvl w:ilvl="0" w:tplc="38E2C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7"/>
    <w:rsid w:val="000E2417"/>
    <w:rsid w:val="000F7907"/>
    <w:rsid w:val="002B1CCD"/>
    <w:rsid w:val="00671301"/>
    <w:rsid w:val="006F390B"/>
    <w:rsid w:val="00BC7378"/>
    <w:rsid w:val="00D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50B1941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Samuel Adams</cp:lastModifiedBy>
  <cp:revision>4</cp:revision>
  <cp:lastPrinted>2017-10-31T17:35:00Z</cp:lastPrinted>
  <dcterms:created xsi:type="dcterms:W3CDTF">2015-11-13T13:03:00Z</dcterms:created>
  <dcterms:modified xsi:type="dcterms:W3CDTF">2017-10-31T17:36:00Z</dcterms:modified>
</cp:coreProperties>
</file>