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18" w:rsidRDefault="00CD24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3414889</wp:posOffset>
                </wp:positionH>
                <wp:positionV relativeFrom="paragraph">
                  <wp:posOffset>5644</wp:posOffset>
                </wp:positionV>
                <wp:extent cx="5554133" cy="778934"/>
                <wp:effectExtent l="0" t="0" r="2794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133" cy="778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68.9pt;margin-top:.45pt;width:437.35pt;height:6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F8C39" wp14:editId="3C433874">
                <wp:simplePos x="0" y="0"/>
                <wp:positionH relativeFrom="column">
                  <wp:posOffset>5644</wp:posOffset>
                </wp:positionH>
                <wp:positionV relativeFrom="paragraph">
                  <wp:posOffset>5644</wp:posOffset>
                </wp:positionV>
                <wp:extent cx="1919112" cy="1403985"/>
                <wp:effectExtent l="0" t="0" r="241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1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1D" w:rsidRPr="00CD2401" w:rsidRDefault="00C736B6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Album Art</w:t>
                            </w:r>
                            <w:r w:rsidR="009F181D" w:rsidRPr="00CD2401">
                              <w:rPr>
                                <w:b/>
                                <w:sz w:val="24"/>
                              </w:rPr>
                              <w:t xml:space="preserve"> – Assessment</w:t>
                            </w:r>
                          </w:p>
                          <w:p w:rsidR="009F181D" w:rsidRPr="00CD2401" w:rsidRDefault="009F181D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CD2401">
                              <w:rPr>
                                <w:b/>
                                <w:sz w:val="24"/>
                              </w:rPr>
                              <w:t xml:space="preserve">Graphics Engineering </w:t>
                            </w:r>
                            <w:proofErr w:type="gramStart"/>
                            <w:r w:rsidRPr="00CD2401">
                              <w:rPr>
                                <w:b/>
                                <w:sz w:val="24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.45pt;width:15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">
                <v:textbox style="mso-fit-shape-to-text:t">
                  <w:txbxContent>
                    <w:p w:rsidR="009F181D" w:rsidRPr="00CD2401" w:rsidRDefault="00C736B6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Album Art</w:t>
                      </w:r>
                      <w:r w:rsidR="009F181D" w:rsidRPr="00CD2401">
                        <w:rPr>
                          <w:b/>
                          <w:sz w:val="24"/>
                        </w:rPr>
                        <w:t xml:space="preserve"> – Assessment</w:t>
                      </w:r>
                    </w:p>
                    <w:p w:rsidR="009F181D" w:rsidRPr="00CD2401" w:rsidRDefault="009F181D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 w:rsidRPr="00CD2401">
                        <w:rPr>
                          <w:b/>
                          <w:sz w:val="24"/>
                        </w:rPr>
                        <w:t xml:space="preserve">Graphics Engineering </w:t>
                      </w:r>
                      <w:proofErr w:type="gramStart"/>
                      <w:r w:rsidRPr="00CD2401">
                        <w:rPr>
                          <w:b/>
                          <w:sz w:val="24"/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2833"/>
        <w:gridCol w:w="2833"/>
        <w:gridCol w:w="2833"/>
        <w:gridCol w:w="2833"/>
        <w:gridCol w:w="2835"/>
      </w:tblGrid>
      <w:tr w:rsidR="00CD2401" w:rsidTr="00CD2401">
        <w:trPr>
          <w:trHeight w:val="200"/>
        </w:trPr>
        <w:tc>
          <w:tcPr>
            <w:tcW w:w="2833" w:type="dxa"/>
          </w:tcPr>
          <w:p w:rsidR="00CD2401" w:rsidRPr="00CD2401" w:rsidRDefault="00CD2401" w:rsidP="00CD2401">
            <w:pPr>
              <w:rPr>
                <w:sz w:val="20"/>
              </w:rPr>
            </w:pPr>
          </w:p>
        </w:tc>
        <w:tc>
          <w:tcPr>
            <w:tcW w:w="2833" w:type="dxa"/>
          </w:tcPr>
          <w:p w:rsidR="00CD2401" w:rsidRPr="00CD2401" w:rsidRDefault="00CD2401" w:rsidP="00CD2401">
            <w:pPr>
              <w:rPr>
                <w:sz w:val="20"/>
              </w:rPr>
            </w:pPr>
            <w:r w:rsidRPr="00CD2401">
              <w:rPr>
                <w:sz w:val="20"/>
              </w:rPr>
              <w:t>4- Exemplary</w:t>
            </w:r>
          </w:p>
        </w:tc>
        <w:tc>
          <w:tcPr>
            <w:tcW w:w="2833" w:type="dxa"/>
          </w:tcPr>
          <w:p w:rsidR="00CD2401" w:rsidRPr="00CD2401" w:rsidRDefault="00CD2401" w:rsidP="00CD2401">
            <w:pPr>
              <w:rPr>
                <w:sz w:val="20"/>
              </w:rPr>
            </w:pPr>
            <w:r w:rsidRPr="00CD2401">
              <w:rPr>
                <w:sz w:val="20"/>
              </w:rPr>
              <w:t>3- Proficient</w:t>
            </w:r>
          </w:p>
        </w:tc>
        <w:tc>
          <w:tcPr>
            <w:tcW w:w="2833" w:type="dxa"/>
          </w:tcPr>
          <w:p w:rsidR="00CD2401" w:rsidRPr="00CD2401" w:rsidRDefault="00CD2401" w:rsidP="00CD2401">
            <w:pPr>
              <w:rPr>
                <w:sz w:val="20"/>
              </w:rPr>
            </w:pPr>
            <w:r w:rsidRPr="00CD2401">
              <w:rPr>
                <w:sz w:val="20"/>
              </w:rPr>
              <w:t>2- Developing</w:t>
            </w:r>
          </w:p>
        </w:tc>
        <w:tc>
          <w:tcPr>
            <w:tcW w:w="2835" w:type="dxa"/>
          </w:tcPr>
          <w:p w:rsidR="00CD2401" w:rsidRPr="00CD2401" w:rsidRDefault="00CD2401" w:rsidP="00CD2401">
            <w:pPr>
              <w:rPr>
                <w:sz w:val="20"/>
              </w:rPr>
            </w:pPr>
            <w:r w:rsidRPr="00CD2401">
              <w:rPr>
                <w:sz w:val="20"/>
              </w:rPr>
              <w:t>1-Beginning</w:t>
            </w:r>
          </w:p>
        </w:tc>
      </w:tr>
      <w:tr w:rsidR="00D85E59" w:rsidTr="00CD2401">
        <w:trPr>
          <w:trHeight w:val="1027"/>
        </w:trPr>
        <w:tc>
          <w:tcPr>
            <w:tcW w:w="2833" w:type="dxa"/>
          </w:tcPr>
          <w:p w:rsidR="00D85E59" w:rsidRDefault="00D85E59" w:rsidP="00CD240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D2401">
              <w:rPr>
                <w:rFonts w:ascii="Calibri" w:eastAsia="Times New Roman" w:hAnsi="Calibri" w:cs="Times New Roman"/>
                <w:b/>
                <w:sz w:val="20"/>
                <w:szCs w:val="20"/>
              </w:rPr>
              <w:t>Organization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  <w:p w:rsidR="00D85E59" w:rsidRPr="00CD2401" w:rsidRDefault="00D85E59" w:rsidP="00C736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5E59">
              <w:rPr>
                <w:rFonts w:ascii="Calibri" w:eastAsia="Times New Roman" w:hAnsi="Calibri" w:cs="Times New Roman"/>
                <w:sz w:val="20"/>
                <w:szCs w:val="20"/>
              </w:rPr>
              <w:t>Inclusion and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organization of necessary </w:t>
            </w:r>
            <w:r w:rsidRPr="00CD2401">
              <w:rPr>
                <w:i/>
                <w:sz w:val="20"/>
                <w:szCs w:val="24"/>
              </w:rPr>
              <w:t>(SBRHS Presentation rubric)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2401">
              <w:rPr>
                <w:rFonts w:ascii="Calibri" w:eastAsia="Times New Roman" w:hAnsi="Calibri" w:cs="Times New Roman"/>
                <w:sz w:val="20"/>
                <w:szCs w:val="20"/>
              </w:rPr>
              <w:t>Is organized and integrates necessary materials and additional materials to enhance presentation.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2401">
              <w:rPr>
                <w:rFonts w:ascii="Calibri" w:eastAsia="Times New Roman" w:hAnsi="Calibri" w:cs="Times New Roman"/>
                <w:sz w:val="20"/>
                <w:szCs w:val="20"/>
              </w:rPr>
              <w:t>Is organized and integrates necessary materials.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2401">
              <w:rPr>
                <w:rFonts w:ascii="Calibri" w:eastAsia="Times New Roman" w:hAnsi="Calibri" w:cs="Times New Roman"/>
                <w:sz w:val="20"/>
                <w:szCs w:val="20"/>
              </w:rPr>
              <w:t>Sometimes appears unorganized and missing necessary materials.</w:t>
            </w:r>
          </w:p>
        </w:tc>
        <w:tc>
          <w:tcPr>
            <w:tcW w:w="2835" w:type="dxa"/>
          </w:tcPr>
          <w:p w:rsidR="00D85E59" w:rsidRPr="00CD2401" w:rsidRDefault="00D85E59" w:rsidP="00CD2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2401">
              <w:rPr>
                <w:rFonts w:ascii="Calibri" w:eastAsia="Times New Roman" w:hAnsi="Calibri" w:cs="Times New Roman"/>
                <w:sz w:val="20"/>
                <w:szCs w:val="20"/>
              </w:rPr>
              <w:t>Not organized. Does not have necessary materials for the presentation.</w:t>
            </w:r>
          </w:p>
        </w:tc>
      </w:tr>
      <w:tr w:rsidR="00D85E59" w:rsidTr="00375007">
        <w:trPr>
          <w:trHeight w:val="1565"/>
        </w:trPr>
        <w:tc>
          <w:tcPr>
            <w:tcW w:w="2833" w:type="dxa"/>
          </w:tcPr>
          <w:p w:rsidR="00D85E59" w:rsidRDefault="00D85E59" w:rsidP="00CD2401">
            <w:pPr>
              <w:rPr>
                <w:b/>
                <w:sz w:val="20"/>
                <w:szCs w:val="18"/>
              </w:rPr>
            </w:pPr>
            <w:r w:rsidRPr="00CD2401">
              <w:rPr>
                <w:b/>
                <w:sz w:val="20"/>
                <w:szCs w:val="18"/>
              </w:rPr>
              <w:t xml:space="preserve">Creativity and Innovation  </w:t>
            </w:r>
          </w:p>
          <w:p w:rsidR="00D85E59" w:rsidRDefault="00D85E59" w:rsidP="00CD2401">
            <w:pPr>
              <w:rPr>
                <w:sz w:val="20"/>
                <w:szCs w:val="18"/>
              </w:rPr>
            </w:pPr>
            <w:r w:rsidRPr="00D85E59">
              <w:rPr>
                <w:sz w:val="20"/>
                <w:szCs w:val="18"/>
              </w:rPr>
              <w:t>Design choices; colors, fonts, borders, images, etc.</w:t>
            </w:r>
          </w:p>
          <w:p w:rsidR="00D85E59" w:rsidRPr="00D85E59" w:rsidRDefault="00D85E59" w:rsidP="00CD2401">
            <w:pPr>
              <w:rPr>
                <w:sz w:val="20"/>
                <w:szCs w:val="18"/>
              </w:rPr>
            </w:pPr>
          </w:p>
          <w:p w:rsidR="00D85E59" w:rsidRPr="00CD2401" w:rsidRDefault="0011292D" w:rsidP="00CD2401">
            <w:pPr>
              <w:rPr>
                <w:sz w:val="20"/>
                <w:szCs w:val="18"/>
              </w:rPr>
            </w:pPr>
            <w:r>
              <w:rPr>
                <w:i/>
                <w:sz w:val="20"/>
                <w:szCs w:val="24"/>
              </w:rPr>
              <w:t>(SBRHS Tech Literacy</w:t>
            </w:r>
            <w:r w:rsidR="00D85E59" w:rsidRPr="00CD2401">
              <w:rPr>
                <w:i/>
                <w:sz w:val="20"/>
                <w:szCs w:val="24"/>
              </w:rPr>
              <w:t xml:space="preserve"> rubric)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sz w:val="20"/>
                <w:szCs w:val="18"/>
              </w:rPr>
            </w:pPr>
            <w:r w:rsidRPr="00CD2401">
              <w:rPr>
                <w:sz w:val="20"/>
                <w:szCs w:val="18"/>
                <w:u w:val="single"/>
              </w:rPr>
              <w:t>Consistently</w:t>
            </w:r>
            <w:r w:rsidRPr="00CD2401">
              <w:rPr>
                <w:sz w:val="20"/>
                <w:szCs w:val="18"/>
              </w:rPr>
              <w:t xml:space="preserve"> </w:t>
            </w:r>
            <w:r w:rsidRPr="00CD2401">
              <w:rPr>
                <w:sz w:val="20"/>
                <w:szCs w:val="18"/>
                <w:u w:val="single"/>
              </w:rPr>
              <w:t>and independently</w:t>
            </w:r>
            <w:r w:rsidRPr="00CD2401">
              <w:rPr>
                <w:sz w:val="20"/>
                <w:szCs w:val="18"/>
              </w:rPr>
              <w:t xml:space="preserve"> demonstrates creative thinking, constructs knowledge and develops products and processes using multiple technologies.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sz w:val="20"/>
                <w:szCs w:val="18"/>
              </w:rPr>
            </w:pPr>
            <w:r w:rsidRPr="00CD2401">
              <w:rPr>
                <w:sz w:val="20"/>
                <w:szCs w:val="18"/>
              </w:rPr>
              <w:t xml:space="preserve">Often Demonstrates creative thinking constructs knowledge and develops products and processes using technology, </w:t>
            </w:r>
            <w:r w:rsidRPr="00CD2401">
              <w:rPr>
                <w:sz w:val="20"/>
                <w:szCs w:val="18"/>
                <w:u w:val="single"/>
              </w:rPr>
              <w:t>with little teacher support</w:t>
            </w:r>
            <w:r w:rsidRPr="00CD2401">
              <w:rPr>
                <w:sz w:val="20"/>
                <w:szCs w:val="18"/>
              </w:rPr>
              <w:t xml:space="preserve">. 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sz w:val="20"/>
                <w:szCs w:val="18"/>
              </w:rPr>
            </w:pPr>
            <w:r w:rsidRPr="00CD2401">
              <w:rPr>
                <w:sz w:val="20"/>
                <w:szCs w:val="18"/>
              </w:rPr>
              <w:t xml:space="preserve">Demonstrates creative thinking, constructs knowledge and develops products and processes using technology with some teacher support. </w:t>
            </w:r>
          </w:p>
        </w:tc>
        <w:tc>
          <w:tcPr>
            <w:tcW w:w="2835" w:type="dxa"/>
          </w:tcPr>
          <w:p w:rsidR="00D85E59" w:rsidRPr="00CD2401" w:rsidRDefault="00D85E59" w:rsidP="00CD2401">
            <w:pPr>
              <w:rPr>
                <w:sz w:val="20"/>
                <w:szCs w:val="18"/>
              </w:rPr>
            </w:pPr>
            <w:r w:rsidRPr="00CD2401">
              <w:rPr>
                <w:sz w:val="20"/>
                <w:szCs w:val="18"/>
              </w:rPr>
              <w:t xml:space="preserve">Does not demonstrate creative thinking, construct knowledge or develop products and processes using technology even with teacher support. </w:t>
            </w:r>
          </w:p>
        </w:tc>
      </w:tr>
      <w:tr w:rsidR="00D85E59" w:rsidTr="00CD2401">
        <w:trPr>
          <w:trHeight w:val="871"/>
        </w:trPr>
        <w:tc>
          <w:tcPr>
            <w:tcW w:w="2833" w:type="dxa"/>
          </w:tcPr>
          <w:p w:rsidR="00D85E59" w:rsidRDefault="00D85E59" w:rsidP="00CD2401">
            <w:pPr>
              <w:rPr>
                <w:b/>
                <w:sz w:val="20"/>
                <w:szCs w:val="20"/>
              </w:rPr>
            </w:pPr>
            <w:r w:rsidRPr="00CD2401">
              <w:rPr>
                <w:b/>
                <w:sz w:val="20"/>
                <w:szCs w:val="20"/>
              </w:rPr>
              <w:t>Exploring Solutions</w:t>
            </w:r>
          </w:p>
          <w:p w:rsidR="00D85E59" w:rsidRPr="00D85E59" w:rsidRDefault="00D85E59" w:rsidP="00CD2401">
            <w:pPr>
              <w:rPr>
                <w:sz w:val="20"/>
                <w:szCs w:val="20"/>
              </w:rPr>
            </w:pPr>
            <w:r w:rsidRPr="00D85E59">
              <w:rPr>
                <w:sz w:val="20"/>
                <w:szCs w:val="20"/>
              </w:rPr>
              <w:t>Solving design problems and responding to feedback</w:t>
            </w:r>
          </w:p>
          <w:p w:rsidR="00D85E59" w:rsidRPr="00CD2401" w:rsidRDefault="00D85E59" w:rsidP="00CD2401">
            <w:pPr>
              <w:rPr>
                <w:b/>
                <w:sz w:val="20"/>
                <w:szCs w:val="20"/>
              </w:rPr>
            </w:pPr>
            <w:r w:rsidRPr="00CD2401">
              <w:rPr>
                <w:i/>
                <w:sz w:val="20"/>
                <w:szCs w:val="24"/>
              </w:rPr>
              <w:t>(SBRHS Problem Solving  rubric)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sz w:val="20"/>
                <w:szCs w:val="20"/>
              </w:rPr>
            </w:pPr>
            <w:r w:rsidRPr="00CD2401">
              <w:rPr>
                <w:sz w:val="20"/>
                <w:szCs w:val="20"/>
              </w:rPr>
              <w:t xml:space="preserve">Experiments with, explores, </w:t>
            </w:r>
            <w:r w:rsidRPr="00CD2401">
              <w:rPr>
                <w:sz w:val="20"/>
                <w:szCs w:val="20"/>
                <w:u w:val="single"/>
              </w:rPr>
              <w:t>and prioritizes multiple solutions</w:t>
            </w:r>
            <w:r w:rsidRPr="00CD2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sz w:val="20"/>
                <w:szCs w:val="20"/>
              </w:rPr>
            </w:pPr>
            <w:r w:rsidRPr="00CD2401">
              <w:rPr>
                <w:sz w:val="20"/>
                <w:szCs w:val="20"/>
              </w:rPr>
              <w:t>Experiments with and explores multiple solutions.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sz w:val="20"/>
                <w:szCs w:val="20"/>
              </w:rPr>
            </w:pPr>
            <w:r w:rsidRPr="00CD2401">
              <w:rPr>
                <w:sz w:val="20"/>
                <w:szCs w:val="20"/>
              </w:rPr>
              <w:t>Experiments with and explores a solution with teacher support.</w:t>
            </w:r>
          </w:p>
        </w:tc>
        <w:tc>
          <w:tcPr>
            <w:tcW w:w="2835" w:type="dxa"/>
          </w:tcPr>
          <w:p w:rsidR="00D85E59" w:rsidRPr="00CD2401" w:rsidRDefault="00D85E59" w:rsidP="00CD2401">
            <w:pPr>
              <w:rPr>
                <w:sz w:val="20"/>
                <w:szCs w:val="20"/>
              </w:rPr>
            </w:pPr>
            <w:r w:rsidRPr="00CD2401">
              <w:rPr>
                <w:sz w:val="20"/>
                <w:szCs w:val="20"/>
              </w:rPr>
              <w:t xml:space="preserve">Does not identify and prioritize possible solutions even with teacher support.  </w:t>
            </w:r>
          </w:p>
        </w:tc>
      </w:tr>
      <w:tr w:rsidR="00D85E59" w:rsidTr="00375007">
        <w:trPr>
          <w:trHeight w:val="1700"/>
        </w:trPr>
        <w:tc>
          <w:tcPr>
            <w:tcW w:w="2833" w:type="dxa"/>
          </w:tcPr>
          <w:p w:rsidR="00D85E59" w:rsidRDefault="00094E6F" w:rsidP="00CD2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Directions and Tools</w:t>
            </w:r>
          </w:p>
          <w:p w:rsidR="00094E6F" w:rsidRPr="00375007" w:rsidRDefault="00094E6F" w:rsidP="00094E6F">
            <w:pPr>
              <w:rPr>
                <w:sz w:val="16"/>
              </w:rPr>
            </w:pPr>
            <w:r w:rsidRPr="00375007">
              <w:rPr>
                <w:b/>
                <w:sz w:val="14"/>
                <w:szCs w:val="20"/>
              </w:rPr>
              <w:t xml:space="preserve">Album 1- </w:t>
            </w:r>
            <w:r w:rsidRPr="00375007">
              <w:rPr>
                <w:sz w:val="16"/>
              </w:rPr>
              <w:t xml:space="preserve"> Layer transparency</w:t>
            </w:r>
          </w:p>
          <w:p w:rsidR="00094E6F" w:rsidRPr="00375007" w:rsidRDefault="00094E6F" w:rsidP="00094E6F">
            <w:pPr>
              <w:rPr>
                <w:sz w:val="16"/>
              </w:rPr>
            </w:pPr>
            <w:r w:rsidRPr="00375007">
              <w:rPr>
                <w:sz w:val="16"/>
              </w:rPr>
              <w:t>Layer styles (FX),Selection tools</w:t>
            </w:r>
          </w:p>
          <w:p w:rsidR="00094E6F" w:rsidRPr="00375007" w:rsidRDefault="00094E6F" w:rsidP="00094E6F">
            <w:pPr>
              <w:rPr>
                <w:sz w:val="16"/>
              </w:rPr>
            </w:pPr>
            <w:r w:rsidRPr="00375007">
              <w:rPr>
                <w:sz w:val="16"/>
              </w:rPr>
              <w:t xml:space="preserve">multiple </w:t>
            </w:r>
            <w:proofErr w:type="spellStart"/>
            <w:r w:rsidRPr="00375007">
              <w:rPr>
                <w:sz w:val="16"/>
              </w:rPr>
              <w:t>Layers,Filters</w:t>
            </w:r>
            <w:proofErr w:type="spellEnd"/>
            <w:r w:rsidRPr="00375007">
              <w:rPr>
                <w:sz w:val="16"/>
              </w:rPr>
              <w:t>/Image Adjustments, Transform tools (band/artist images)</w:t>
            </w:r>
          </w:p>
          <w:p w:rsidR="00094E6F" w:rsidRPr="00094E6F" w:rsidRDefault="00094E6F" w:rsidP="00094E6F">
            <w:pPr>
              <w:rPr>
                <w:b/>
                <w:sz w:val="18"/>
              </w:rPr>
            </w:pPr>
            <w:r w:rsidRPr="00375007">
              <w:rPr>
                <w:b/>
                <w:sz w:val="16"/>
              </w:rPr>
              <w:t>Album 2  -</w:t>
            </w:r>
            <w:r w:rsidRPr="00375007">
              <w:rPr>
                <w:sz w:val="16"/>
              </w:rPr>
              <w:t>install brushes (no band/artist images)</w:t>
            </w:r>
          </w:p>
        </w:tc>
        <w:tc>
          <w:tcPr>
            <w:tcW w:w="2833" w:type="dxa"/>
          </w:tcPr>
          <w:p w:rsidR="00D85E59" w:rsidRPr="00CD2401" w:rsidRDefault="00094E6F" w:rsidP="00CD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directions followed.  All tools used.</w:t>
            </w:r>
          </w:p>
        </w:tc>
        <w:tc>
          <w:tcPr>
            <w:tcW w:w="2833" w:type="dxa"/>
          </w:tcPr>
          <w:p w:rsidR="00D85E59" w:rsidRPr="00CD2401" w:rsidRDefault="00094E6F" w:rsidP="00CD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directions followed.  Most tools used.</w:t>
            </w:r>
          </w:p>
        </w:tc>
        <w:tc>
          <w:tcPr>
            <w:tcW w:w="2833" w:type="dxa"/>
          </w:tcPr>
          <w:p w:rsidR="00D85E59" w:rsidRPr="00CD2401" w:rsidRDefault="00094E6F" w:rsidP="00CD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directions followed.  Some tools used.</w:t>
            </w:r>
          </w:p>
        </w:tc>
        <w:tc>
          <w:tcPr>
            <w:tcW w:w="2835" w:type="dxa"/>
          </w:tcPr>
          <w:p w:rsidR="00D85E59" w:rsidRPr="00CD2401" w:rsidRDefault="00094E6F" w:rsidP="00CD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or no directions followed.  Few or no tools used.</w:t>
            </w:r>
          </w:p>
        </w:tc>
      </w:tr>
      <w:tr w:rsidR="009F181D" w:rsidTr="00094E6F">
        <w:trPr>
          <w:trHeight w:val="2060"/>
        </w:trPr>
        <w:tc>
          <w:tcPr>
            <w:tcW w:w="2833" w:type="dxa"/>
          </w:tcPr>
          <w:p w:rsidR="009F181D" w:rsidRDefault="009F181D" w:rsidP="00CD2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Quality/Craftsmanship</w:t>
            </w:r>
          </w:p>
          <w:p w:rsidR="009F181D" w:rsidRPr="009F181D" w:rsidRDefault="009F181D" w:rsidP="00CD2401">
            <w:pPr>
              <w:rPr>
                <w:sz w:val="20"/>
                <w:szCs w:val="20"/>
              </w:rPr>
            </w:pPr>
            <w:r w:rsidRPr="009F181D">
              <w:rPr>
                <w:sz w:val="20"/>
                <w:szCs w:val="20"/>
              </w:rPr>
              <w:t>-Development of tools, quality of image modification</w:t>
            </w:r>
            <w:bookmarkStart w:id="0" w:name="_GoBack"/>
            <w:bookmarkEnd w:id="0"/>
            <w:r w:rsidRPr="009F181D">
              <w:rPr>
                <w:sz w:val="20"/>
                <w:szCs w:val="20"/>
              </w:rPr>
              <w:t xml:space="preserve">s </w:t>
            </w:r>
          </w:p>
          <w:p w:rsidR="009F181D" w:rsidRPr="009F181D" w:rsidRDefault="009F181D" w:rsidP="00CD2401">
            <w:pPr>
              <w:rPr>
                <w:sz w:val="20"/>
                <w:szCs w:val="20"/>
              </w:rPr>
            </w:pPr>
            <w:r w:rsidRPr="009F181D">
              <w:rPr>
                <w:sz w:val="20"/>
                <w:szCs w:val="20"/>
              </w:rPr>
              <w:t>-Album 1 sleeve</w:t>
            </w:r>
          </w:p>
          <w:p w:rsidR="009F181D" w:rsidRDefault="009F181D" w:rsidP="00CD2401">
            <w:pPr>
              <w:rPr>
                <w:b/>
                <w:sz w:val="20"/>
                <w:szCs w:val="20"/>
              </w:rPr>
            </w:pPr>
          </w:p>
          <w:p w:rsidR="009F181D" w:rsidRDefault="009F181D" w:rsidP="00CD2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SBRHS Presentation Rubric</w:t>
            </w:r>
          </w:p>
        </w:tc>
        <w:tc>
          <w:tcPr>
            <w:tcW w:w="2833" w:type="dxa"/>
          </w:tcPr>
          <w:p w:rsidR="009F181D" w:rsidRDefault="009F181D" w:rsidP="00CD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quality.  All tools were used masterfully.  Selected edges are clean. Attention to alignment a</w:t>
            </w:r>
            <w:r w:rsidR="00375007">
              <w:rPr>
                <w:sz w:val="20"/>
                <w:szCs w:val="20"/>
              </w:rPr>
              <w:t>nd placement. Elements and princ</w:t>
            </w:r>
            <w:r>
              <w:rPr>
                <w:sz w:val="20"/>
                <w:szCs w:val="20"/>
              </w:rPr>
              <w:t>iples of design illustrated.  Album 1 sleeve is properly printed and constructed.</w:t>
            </w:r>
          </w:p>
        </w:tc>
        <w:tc>
          <w:tcPr>
            <w:tcW w:w="2833" w:type="dxa"/>
          </w:tcPr>
          <w:p w:rsidR="009F181D" w:rsidRPr="00CD2401" w:rsidRDefault="009F181D" w:rsidP="00CD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quality.  Most tools were used with skill.  Most selections are clean.  Attention to placement, alignment and elements and principles of design.  Album 1 sleeve is properly printed and constructed.</w:t>
            </w:r>
          </w:p>
        </w:tc>
        <w:tc>
          <w:tcPr>
            <w:tcW w:w="2833" w:type="dxa"/>
          </w:tcPr>
          <w:p w:rsidR="009F181D" w:rsidRDefault="009F181D" w:rsidP="00CD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Decent quality.  Some tools were used appropriately.  Album 1 sleeve was properly printed.  Some issues with construction.</w:t>
            </w:r>
          </w:p>
        </w:tc>
        <w:tc>
          <w:tcPr>
            <w:tcW w:w="2835" w:type="dxa"/>
          </w:tcPr>
          <w:p w:rsidR="009F181D" w:rsidRDefault="009F181D" w:rsidP="00CD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quality.  Little attention to detail.  Album 1 sleeve was not properly printed or constructed.</w:t>
            </w:r>
          </w:p>
        </w:tc>
      </w:tr>
    </w:tbl>
    <w:p w:rsidR="00CD2401" w:rsidRDefault="0037500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DA7B1" wp14:editId="5D4731CD">
                <wp:simplePos x="0" y="0"/>
                <wp:positionH relativeFrom="column">
                  <wp:posOffset>3513455</wp:posOffset>
                </wp:positionH>
                <wp:positionV relativeFrom="paragraph">
                  <wp:posOffset>5968365</wp:posOffset>
                </wp:positionV>
                <wp:extent cx="970280" cy="315595"/>
                <wp:effectExtent l="0" t="0" r="2032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1D" w:rsidRDefault="009F181D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6.65pt;margin-top:469.95pt;width:76.4pt;height: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JQJAIAAEo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">
                <v:textbox>
                  <w:txbxContent>
                    <w:p w:rsidR="009F181D" w:rsidRDefault="009F181D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3F419" wp14:editId="23F82984">
                <wp:simplePos x="0" y="0"/>
                <wp:positionH relativeFrom="column">
                  <wp:posOffset>3409950</wp:posOffset>
                </wp:positionH>
                <wp:positionV relativeFrom="paragraph">
                  <wp:posOffset>5791835</wp:posOffset>
                </wp:positionV>
                <wp:extent cx="5553710" cy="1009650"/>
                <wp:effectExtent l="0" t="0" r="279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71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8.5pt;margin-top:456.05pt;width:437.3pt;height:7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D7CE8" wp14:editId="578D7C7D">
                <wp:simplePos x="0" y="0"/>
                <wp:positionH relativeFrom="column">
                  <wp:posOffset>-185420</wp:posOffset>
                </wp:positionH>
                <wp:positionV relativeFrom="paragraph">
                  <wp:posOffset>5789295</wp:posOffset>
                </wp:positionV>
                <wp:extent cx="3228340" cy="1403985"/>
                <wp:effectExtent l="0" t="0" r="1016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1D" w:rsidRDefault="009F18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Album 1</w:t>
                            </w:r>
                          </w:p>
                          <w:p w:rsidR="009F181D" w:rsidRDefault="009F181D">
                            <w:r>
                              <w:rPr>
                                <w:b/>
                              </w:rPr>
                              <w:t>Album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4.6pt;margin-top:455.85pt;width:254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">
                <v:textbox style="mso-fit-shape-to-text:t">
                  <w:txbxContent>
                    <w:p w:rsidR="009F181D" w:rsidRDefault="009F18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Album 1</w:t>
                      </w:r>
                    </w:p>
                    <w:p w:rsidR="009F181D" w:rsidRDefault="009F181D">
                      <w:r>
                        <w:rPr>
                          <w:b/>
                        </w:rPr>
                        <w:t>Album 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D2401" w:rsidSect="00CD24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33C1"/>
    <w:multiLevelType w:val="hybridMultilevel"/>
    <w:tmpl w:val="70004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39"/>
    <w:rsid w:val="00094E6F"/>
    <w:rsid w:val="000A0CAD"/>
    <w:rsid w:val="0011292D"/>
    <w:rsid w:val="00336B18"/>
    <w:rsid w:val="00375007"/>
    <w:rsid w:val="00377C92"/>
    <w:rsid w:val="008C3F06"/>
    <w:rsid w:val="009F181D"/>
    <w:rsid w:val="00B14B39"/>
    <w:rsid w:val="00C00D2C"/>
    <w:rsid w:val="00C736B6"/>
    <w:rsid w:val="00CD2401"/>
    <w:rsid w:val="00D8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2496899C</Template>
  <TotalTime>14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sbr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Schmigle</dc:creator>
  <cp:lastModifiedBy>Kyla Schmigle</cp:lastModifiedBy>
  <cp:revision>5</cp:revision>
  <cp:lastPrinted>2016-03-03T17:44:00Z</cp:lastPrinted>
  <dcterms:created xsi:type="dcterms:W3CDTF">2015-12-22T18:49:00Z</dcterms:created>
  <dcterms:modified xsi:type="dcterms:W3CDTF">2016-03-03T17:47:00Z</dcterms:modified>
</cp:coreProperties>
</file>