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B2" w:rsidRPr="004A0DA4" w:rsidRDefault="007A73B6" w:rsidP="004A0DA4">
      <w:pPr>
        <w:jc w:val="center"/>
        <w:rPr>
          <w:b/>
        </w:rPr>
      </w:pPr>
      <w:bookmarkStart w:id="0" w:name="_GoBack"/>
      <w:bookmarkEnd w:id="0"/>
      <w:r w:rsidRPr="004A0DA4">
        <w:rPr>
          <w:b/>
        </w:rPr>
        <w:t>GRAPHICS ENGINEERING 2016-2017</w:t>
      </w:r>
    </w:p>
    <w:p w:rsidR="007A73B6" w:rsidRDefault="007A73B6"/>
    <w:p w:rsidR="007A73B6" w:rsidRPr="007A73B6" w:rsidRDefault="007A73B6">
      <w:pPr>
        <w:rPr>
          <w:b/>
        </w:rPr>
      </w:pPr>
      <w:r w:rsidRPr="007A73B6">
        <w:rPr>
          <w:b/>
        </w:rPr>
        <w:t>Term 1</w:t>
      </w:r>
    </w:p>
    <w:p w:rsidR="007A73B6" w:rsidRDefault="007A73B6">
      <w:r>
        <w:t>Collage Ad</w:t>
      </w:r>
      <w:r w:rsidR="003E5DC8">
        <w:t xml:space="preserve"> (elements and principles of design)</w:t>
      </w:r>
    </w:p>
    <w:p w:rsidR="007A73B6" w:rsidRDefault="007A73B6">
      <w:r>
        <w:t>Flyers</w:t>
      </w:r>
      <w:r w:rsidR="003E5DC8">
        <w:t xml:space="preserve"> (</w:t>
      </w:r>
      <w:r w:rsidR="0000616C">
        <w:t xml:space="preserve">MS Publisher </w:t>
      </w:r>
      <w:r w:rsidR="003E5DC8" w:rsidRPr="003E5DC8">
        <w:rPr>
          <w:i/>
        </w:rPr>
        <w:t>shapes, borders, reflect image, resize and rotate, insert images, recolor image, drawing tools, text box tools, set transparent background, reorder layers)</w:t>
      </w:r>
    </w:p>
    <w:p w:rsidR="007A73B6" w:rsidRDefault="007A73B6">
      <w:r>
        <w:t xml:space="preserve">Brochure </w:t>
      </w:r>
      <w:proofErr w:type="gramStart"/>
      <w:r>
        <w:t xml:space="preserve">1  </w:t>
      </w:r>
      <w:r w:rsidRPr="00E0500A">
        <w:rPr>
          <w:i/>
        </w:rPr>
        <w:t>(</w:t>
      </w:r>
      <w:proofErr w:type="gramEnd"/>
      <w:r w:rsidRPr="00E0500A">
        <w:rPr>
          <w:i/>
        </w:rPr>
        <w:t>image adjustments)</w:t>
      </w:r>
    </w:p>
    <w:p w:rsidR="007A73B6" w:rsidRPr="00E0500A" w:rsidRDefault="007A73B6">
      <w:pPr>
        <w:rPr>
          <w:i/>
        </w:rPr>
      </w:pPr>
      <w:r>
        <w:t xml:space="preserve">Photoshop </w:t>
      </w:r>
      <w:proofErr w:type="gramStart"/>
      <w:r>
        <w:t xml:space="preserve">Edits  </w:t>
      </w:r>
      <w:r w:rsidRPr="00E0500A">
        <w:rPr>
          <w:i/>
        </w:rPr>
        <w:t>(</w:t>
      </w:r>
      <w:proofErr w:type="gramEnd"/>
      <w:r w:rsidRPr="00E0500A">
        <w:rPr>
          <w:i/>
        </w:rPr>
        <w:t>image adjustments, blur tool, smudge tool)</w:t>
      </w:r>
    </w:p>
    <w:p w:rsidR="007A73B6" w:rsidRDefault="007A73B6">
      <w:r>
        <w:t>Greeting Cards (filters and text boxes)</w:t>
      </w:r>
    </w:p>
    <w:p w:rsidR="004A0DA4" w:rsidRDefault="004A0DA4"/>
    <w:p w:rsidR="007A73B6" w:rsidRPr="004A0DA4" w:rsidRDefault="007A73B6">
      <w:pPr>
        <w:rPr>
          <w:b/>
        </w:rPr>
      </w:pPr>
      <w:r w:rsidRPr="004A0DA4">
        <w:rPr>
          <w:b/>
        </w:rPr>
        <w:t>Term 2</w:t>
      </w:r>
    </w:p>
    <w:p w:rsidR="007A73B6" w:rsidRPr="00E0500A" w:rsidRDefault="007A73B6">
      <w:pPr>
        <w:rPr>
          <w:i/>
        </w:rPr>
      </w:pPr>
      <w:r>
        <w:t xml:space="preserve">Thayer Street </w:t>
      </w:r>
      <w:proofErr w:type="gramStart"/>
      <w:r w:rsidRPr="00E0500A">
        <w:rPr>
          <w:i/>
        </w:rPr>
        <w:t>brochure  (</w:t>
      </w:r>
      <w:proofErr w:type="gramEnd"/>
      <w:r w:rsidRPr="00E0500A">
        <w:rPr>
          <w:i/>
        </w:rPr>
        <w:t>gradient, text warp tool, clone stamp tool, history brush)</w:t>
      </w:r>
    </w:p>
    <w:p w:rsidR="007A73B6" w:rsidRDefault="007A73B6">
      <w:r>
        <w:t>Thayer Blog</w:t>
      </w:r>
    </w:p>
    <w:p w:rsidR="007A73B6" w:rsidRDefault="007A73B6">
      <w:r>
        <w:t>Selection tools</w:t>
      </w:r>
    </w:p>
    <w:p w:rsidR="007A73B6" w:rsidRDefault="007A73B6">
      <w:r>
        <w:t xml:space="preserve">Pretend you were </w:t>
      </w:r>
      <w:proofErr w:type="gramStart"/>
      <w:r w:rsidRPr="00E0500A">
        <w:rPr>
          <w:i/>
        </w:rPr>
        <w:t>there  (</w:t>
      </w:r>
      <w:proofErr w:type="gramEnd"/>
      <w:r w:rsidRPr="00E0500A">
        <w:rPr>
          <w:i/>
        </w:rPr>
        <w:t>magic wand, polygonal lasso, magnetic lasso, quick select, transparent eraser)</w:t>
      </w:r>
    </w:p>
    <w:p w:rsidR="007A73B6" w:rsidRPr="00E0500A" w:rsidRDefault="007A73B6">
      <w:pPr>
        <w:rPr>
          <w:i/>
        </w:rPr>
      </w:pPr>
      <w:r>
        <w:t xml:space="preserve">Album Art </w:t>
      </w:r>
      <w:proofErr w:type="gramStart"/>
      <w:r w:rsidRPr="00E0500A">
        <w:rPr>
          <w:i/>
        </w:rPr>
        <w:t>Unit  (</w:t>
      </w:r>
      <w:proofErr w:type="gramEnd"/>
      <w:r w:rsidRPr="00E0500A">
        <w:rPr>
          <w:i/>
        </w:rPr>
        <w:t>content aware move tool, “color” tool, blending options, brushes)</w:t>
      </w:r>
    </w:p>
    <w:p w:rsidR="007A73B6" w:rsidRPr="00E0500A" w:rsidRDefault="007A73B6" w:rsidP="007A73B6">
      <w:pPr>
        <w:rPr>
          <w:i/>
        </w:rPr>
      </w:pPr>
      <w:r>
        <w:tab/>
        <w:t xml:space="preserve">Logo – </w:t>
      </w:r>
      <w:r w:rsidRPr="00E0500A">
        <w:rPr>
          <w:i/>
        </w:rPr>
        <w:t>custom shape tools</w:t>
      </w:r>
    </w:p>
    <w:p w:rsidR="007A73B6" w:rsidRDefault="007A73B6" w:rsidP="007A73B6">
      <w:r>
        <w:tab/>
        <w:t xml:space="preserve">Album 1 – </w:t>
      </w:r>
      <w:r w:rsidRPr="00E0500A">
        <w:rPr>
          <w:i/>
        </w:rPr>
        <w:t>content aware move tool, color tool</w:t>
      </w:r>
    </w:p>
    <w:p w:rsidR="007A73B6" w:rsidRPr="00E0500A" w:rsidRDefault="007A73B6" w:rsidP="007A73B6">
      <w:pPr>
        <w:rPr>
          <w:i/>
        </w:rPr>
      </w:pPr>
      <w:r>
        <w:tab/>
        <w:t xml:space="preserve">Album 2- </w:t>
      </w:r>
      <w:r w:rsidRPr="00E0500A">
        <w:rPr>
          <w:i/>
        </w:rPr>
        <w:t>blending options, installing brushes</w:t>
      </w:r>
    </w:p>
    <w:p w:rsidR="007A73B6" w:rsidRPr="00E0500A" w:rsidRDefault="007A73B6">
      <w:pPr>
        <w:rPr>
          <w:i/>
        </w:rPr>
      </w:pPr>
    </w:p>
    <w:p w:rsidR="004A0DA4" w:rsidRDefault="00E0500A">
      <w:r>
        <w:t>*</w:t>
      </w:r>
      <w:r w:rsidR="004A0DA4">
        <w:t>WEEBLY MID TERM (PORTFOLIO)</w:t>
      </w:r>
    </w:p>
    <w:p w:rsidR="007A73B6" w:rsidRPr="007A73B6" w:rsidRDefault="007A73B6">
      <w:pPr>
        <w:rPr>
          <w:b/>
        </w:rPr>
      </w:pPr>
      <w:r w:rsidRPr="007A73B6">
        <w:rPr>
          <w:b/>
        </w:rPr>
        <w:t>Term 3</w:t>
      </w:r>
    </w:p>
    <w:p w:rsidR="007A73B6" w:rsidRDefault="007A73B6">
      <w:r>
        <w:t>Calendar</w:t>
      </w:r>
    </w:p>
    <w:p w:rsidR="007A73B6" w:rsidRPr="00E0500A" w:rsidRDefault="007A73B6">
      <w:pPr>
        <w:rPr>
          <w:i/>
        </w:rPr>
      </w:pPr>
      <w:r w:rsidRPr="00E0500A">
        <w:rPr>
          <w:i/>
        </w:rPr>
        <w:t>Transparency and layering, dotted brush, patch tool, color replacement tool,  mixer brush tool, type on a path, create a gradient</w:t>
      </w:r>
      <w:r w:rsidR="004A0DA4" w:rsidRPr="00E0500A">
        <w:rPr>
          <w:i/>
        </w:rPr>
        <w:t>, ________________, ___________________</w:t>
      </w:r>
    </w:p>
    <w:p w:rsidR="007A73B6" w:rsidRDefault="007A73B6"/>
    <w:p w:rsidR="007A73B6" w:rsidRPr="007A73B6" w:rsidRDefault="007A73B6">
      <w:pPr>
        <w:rPr>
          <w:b/>
        </w:rPr>
      </w:pPr>
      <w:r w:rsidRPr="007A73B6">
        <w:rPr>
          <w:b/>
        </w:rPr>
        <w:lastRenderedPageBreak/>
        <w:t>Term 4</w:t>
      </w:r>
    </w:p>
    <w:p w:rsidR="007A73B6" w:rsidRPr="00E0500A" w:rsidRDefault="007A73B6">
      <w:pPr>
        <w:rPr>
          <w:i/>
        </w:rPr>
      </w:pPr>
      <w:r>
        <w:t>Mug</w:t>
      </w:r>
      <w:r w:rsidR="004A0DA4">
        <w:t xml:space="preserve"> </w:t>
      </w:r>
      <w:r w:rsidR="004A0DA4" w:rsidRPr="00E0500A">
        <w:rPr>
          <w:i/>
        </w:rPr>
        <w:t>(sublimation printing)</w:t>
      </w:r>
    </w:p>
    <w:p w:rsidR="007A73B6" w:rsidRPr="00E0500A" w:rsidRDefault="007A73B6">
      <w:pPr>
        <w:rPr>
          <w:i/>
        </w:rPr>
      </w:pPr>
      <w:r>
        <w:t>Recipe Book</w:t>
      </w:r>
      <w:r w:rsidR="004A0DA4">
        <w:t xml:space="preserve"> </w:t>
      </w:r>
      <w:r w:rsidR="004A0DA4" w:rsidRPr="00E0500A">
        <w:rPr>
          <w:i/>
        </w:rPr>
        <w:t>(clipping mask)</w:t>
      </w:r>
    </w:p>
    <w:p w:rsidR="007A73B6" w:rsidRDefault="007A73B6">
      <w:r>
        <w:t>Can Label</w:t>
      </w:r>
      <w:r w:rsidR="004A0DA4">
        <w:t xml:space="preserve"> </w:t>
      </w:r>
      <w:r w:rsidR="004A0DA4" w:rsidRPr="00E0500A">
        <w:rPr>
          <w:i/>
        </w:rPr>
        <w:t>(line and shape tool- build nutrition facts)</w:t>
      </w:r>
    </w:p>
    <w:p w:rsidR="007A73B6" w:rsidRDefault="007A73B6"/>
    <w:p w:rsidR="007A73B6" w:rsidRDefault="007A73B6">
      <w:r>
        <w:t>*A</w:t>
      </w:r>
      <w:r w:rsidR="004A0DA4">
        <w:t xml:space="preserve">dobe </w:t>
      </w:r>
      <w:r>
        <w:t>I</w:t>
      </w:r>
      <w:r w:rsidR="004A0DA4">
        <w:t>nDesign</w:t>
      </w:r>
      <w:r>
        <w:t xml:space="preserve"> lesson</w:t>
      </w:r>
      <w:r w:rsidR="004A0DA4">
        <w:t xml:space="preserve"> (mug or can label)</w:t>
      </w:r>
    </w:p>
    <w:p w:rsidR="007A73B6" w:rsidRDefault="00E0500A">
      <w:r>
        <w:t>*</w:t>
      </w:r>
      <w:r w:rsidR="004A0DA4">
        <w:t xml:space="preserve">WEEBLY PORTFOLIO FINAL </w:t>
      </w:r>
    </w:p>
    <w:sectPr w:rsidR="007A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B6"/>
    <w:rsid w:val="0000616C"/>
    <w:rsid w:val="00113CB2"/>
    <w:rsid w:val="001B1627"/>
    <w:rsid w:val="003E5DC8"/>
    <w:rsid w:val="004A0DA4"/>
    <w:rsid w:val="007A73B6"/>
    <w:rsid w:val="00E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8037CD51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Schmigle</dc:creator>
  <cp:lastModifiedBy>Samuel Adams</cp:lastModifiedBy>
  <cp:revision>2</cp:revision>
  <dcterms:created xsi:type="dcterms:W3CDTF">2017-08-31T13:08:00Z</dcterms:created>
  <dcterms:modified xsi:type="dcterms:W3CDTF">2017-08-31T13:08:00Z</dcterms:modified>
</cp:coreProperties>
</file>