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18" w:rsidRDefault="002937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55C97" wp14:editId="6A7DEDE3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264795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CF" w:rsidRPr="00CD2401" w:rsidRDefault="002937CF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Tri-Fold Brochure</w:t>
                            </w:r>
                            <w:r w:rsidRPr="00CD2401">
                              <w:rPr>
                                <w:b/>
                                <w:sz w:val="24"/>
                              </w:rPr>
                              <w:t xml:space="preserve"> – Assessment</w:t>
                            </w:r>
                          </w:p>
                          <w:p w:rsidR="002937CF" w:rsidRPr="00CD2401" w:rsidRDefault="002937CF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CD2401">
                              <w:rPr>
                                <w:b/>
                                <w:sz w:val="24"/>
                              </w:rPr>
                              <w:t xml:space="preserve">Graphics Engineering </w:t>
                            </w:r>
                            <w:proofErr w:type="gramStart"/>
                            <w:r w:rsidRPr="00CD2401">
                              <w:rPr>
                                <w:b/>
                                <w:sz w:val="24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.75pt;width:20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bKJAIAAEc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">
                <v:textbox style="mso-fit-shape-to-text:t">
                  <w:txbxContent>
                    <w:p w:rsidR="002937CF" w:rsidRPr="00CD2401" w:rsidRDefault="002937CF">
                      <w:pPr>
                        <w:contextualSpacing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Tri-Fold Brochure</w:t>
                      </w:r>
                      <w:r w:rsidRPr="00CD2401">
                        <w:rPr>
                          <w:b/>
                          <w:sz w:val="24"/>
                        </w:rPr>
                        <w:t xml:space="preserve"> – Assessment</w:t>
                      </w:r>
                    </w:p>
                    <w:p w:rsidR="002937CF" w:rsidRPr="00CD2401" w:rsidRDefault="002937CF">
                      <w:pPr>
                        <w:contextualSpacing/>
                        <w:rPr>
                          <w:b/>
                          <w:sz w:val="24"/>
                        </w:rPr>
                      </w:pPr>
                      <w:r w:rsidRPr="00CD2401">
                        <w:rPr>
                          <w:b/>
                          <w:sz w:val="24"/>
                        </w:rPr>
                        <w:t xml:space="preserve">Graphics Engineering </w:t>
                      </w:r>
                      <w:proofErr w:type="gramStart"/>
                      <w:r w:rsidRPr="00CD2401">
                        <w:rPr>
                          <w:b/>
                          <w:sz w:val="24"/>
                        </w:rPr>
                        <w:t>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D24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0946D" wp14:editId="51CAD11E">
                <wp:simplePos x="0" y="0"/>
                <wp:positionH relativeFrom="column">
                  <wp:posOffset>3414889</wp:posOffset>
                </wp:positionH>
                <wp:positionV relativeFrom="paragraph">
                  <wp:posOffset>5644</wp:posOffset>
                </wp:positionV>
                <wp:extent cx="5554133" cy="778934"/>
                <wp:effectExtent l="0" t="0" r="2794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133" cy="778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68.9pt;margin-top:.45pt;width:437.35pt;height:6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" fillcolor="white [3212]" strokecolor="black [3213]" strokeweight="2pt"/>
            </w:pict>
          </mc:Fallback>
        </mc:AlternateContent>
      </w:r>
      <w:bookmarkEnd w:id="0"/>
    </w:p>
    <w:tbl>
      <w:tblPr>
        <w:tblStyle w:val="TableGrid"/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2845"/>
        <w:gridCol w:w="2845"/>
        <w:gridCol w:w="2845"/>
        <w:gridCol w:w="2845"/>
        <w:gridCol w:w="2847"/>
      </w:tblGrid>
      <w:tr w:rsidR="00CD2401" w:rsidTr="0031013B">
        <w:trPr>
          <w:trHeight w:val="213"/>
        </w:trPr>
        <w:tc>
          <w:tcPr>
            <w:tcW w:w="2845" w:type="dxa"/>
          </w:tcPr>
          <w:p w:rsidR="00CD2401" w:rsidRPr="00CD2401" w:rsidRDefault="00CD2401" w:rsidP="00CD2401">
            <w:pPr>
              <w:rPr>
                <w:sz w:val="20"/>
              </w:rPr>
            </w:pPr>
          </w:p>
        </w:tc>
        <w:tc>
          <w:tcPr>
            <w:tcW w:w="2845" w:type="dxa"/>
          </w:tcPr>
          <w:p w:rsidR="00CD2401" w:rsidRPr="00CD2401" w:rsidRDefault="00CD2401" w:rsidP="00CD2401">
            <w:pPr>
              <w:rPr>
                <w:sz w:val="20"/>
              </w:rPr>
            </w:pPr>
            <w:r w:rsidRPr="00CD2401">
              <w:rPr>
                <w:sz w:val="20"/>
              </w:rPr>
              <w:t>4- Exemplary</w:t>
            </w:r>
          </w:p>
        </w:tc>
        <w:tc>
          <w:tcPr>
            <w:tcW w:w="2845" w:type="dxa"/>
          </w:tcPr>
          <w:p w:rsidR="00CD2401" w:rsidRPr="00CD2401" w:rsidRDefault="00CD2401" w:rsidP="00CD2401">
            <w:pPr>
              <w:rPr>
                <w:sz w:val="20"/>
              </w:rPr>
            </w:pPr>
            <w:r w:rsidRPr="00CD2401">
              <w:rPr>
                <w:sz w:val="20"/>
              </w:rPr>
              <w:t>3- Proficient</w:t>
            </w:r>
          </w:p>
        </w:tc>
        <w:tc>
          <w:tcPr>
            <w:tcW w:w="2845" w:type="dxa"/>
          </w:tcPr>
          <w:p w:rsidR="00CD2401" w:rsidRPr="00CD2401" w:rsidRDefault="00CD2401" w:rsidP="00CD2401">
            <w:pPr>
              <w:rPr>
                <w:sz w:val="20"/>
              </w:rPr>
            </w:pPr>
            <w:r w:rsidRPr="00CD2401">
              <w:rPr>
                <w:sz w:val="20"/>
              </w:rPr>
              <w:t>2- Developing</w:t>
            </w:r>
          </w:p>
        </w:tc>
        <w:tc>
          <w:tcPr>
            <w:tcW w:w="2847" w:type="dxa"/>
          </w:tcPr>
          <w:p w:rsidR="00CD2401" w:rsidRPr="00CD2401" w:rsidRDefault="00CD2401" w:rsidP="00CD2401">
            <w:pPr>
              <w:rPr>
                <w:sz w:val="20"/>
              </w:rPr>
            </w:pPr>
            <w:r w:rsidRPr="00CD2401">
              <w:rPr>
                <w:sz w:val="20"/>
              </w:rPr>
              <w:t>1-Beginning</w:t>
            </w:r>
          </w:p>
        </w:tc>
      </w:tr>
      <w:tr w:rsidR="00D85E59" w:rsidTr="0031013B">
        <w:trPr>
          <w:trHeight w:val="1096"/>
        </w:trPr>
        <w:tc>
          <w:tcPr>
            <w:tcW w:w="2845" w:type="dxa"/>
          </w:tcPr>
          <w:p w:rsidR="00D85E59" w:rsidRPr="002937CF" w:rsidRDefault="00D85E59" w:rsidP="00CD2401">
            <w:pPr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937CF">
              <w:rPr>
                <w:rFonts w:ascii="Calibri" w:eastAsia="Times New Roman" w:hAnsi="Calibri" w:cs="Times New Roman"/>
                <w:b/>
                <w:sz w:val="18"/>
                <w:szCs w:val="20"/>
              </w:rPr>
              <w:t xml:space="preserve">Organization </w:t>
            </w:r>
          </w:p>
          <w:p w:rsidR="00D85E59" w:rsidRPr="002937CF" w:rsidRDefault="002937CF" w:rsidP="00CD2401">
            <w:pPr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O</w:t>
            </w:r>
            <w:r w:rsidR="00D85E59" w:rsidRPr="002937CF">
              <w:rPr>
                <w:rFonts w:ascii="Calibri" w:eastAsia="Times New Roman" w:hAnsi="Calibri" w:cs="Times New Roman"/>
                <w:sz w:val="18"/>
                <w:szCs w:val="20"/>
              </w:rPr>
              <w:t>rganization of necessary info</w:t>
            </w:r>
          </w:p>
          <w:p w:rsidR="00D85E59" w:rsidRPr="002937CF" w:rsidRDefault="00D85E59" w:rsidP="00CD2401">
            <w:pPr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  <w:p w:rsidR="00D85E59" w:rsidRPr="002937CF" w:rsidRDefault="00D85E59" w:rsidP="00CD2401">
            <w:pPr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937CF">
              <w:rPr>
                <w:i/>
                <w:sz w:val="18"/>
                <w:szCs w:val="24"/>
              </w:rPr>
              <w:t>(SBRHS Presentation rubric)</w:t>
            </w:r>
          </w:p>
        </w:tc>
        <w:tc>
          <w:tcPr>
            <w:tcW w:w="2845" w:type="dxa"/>
          </w:tcPr>
          <w:p w:rsidR="00D85E59" w:rsidRPr="002937CF" w:rsidRDefault="00D85E59" w:rsidP="00CD2401">
            <w:pPr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937CF">
              <w:rPr>
                <w:rFonts w:ascii="Calibri" w:eastAsia="Times New Roman" w:hAnsi="Calibri" w:cs="Times New Roman"/>
                <w:sz w:val="18"/>
                <w:szCs w:val="20"/>
              </w:rPr>
              <w:t>Is organized and integrates necessary materials and additional materials to enhance presentation.</w:t>
            </w:r>
          </w:p>
        </w:tc>
        <w:tc>
          <w:tcPr>
            <w:tcW w:w="2845" w:type="dxa"/>
          </w:tcPr>
          <w:p w:rsidR="00D85E59" w:rsidRPr="002937CF" w:rsidRDefault="00D85E59" w:rsidP="00CD2401">
            <w:pPr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937CF">
              <w:rPr>
                <w:rFonts w:ascii="Calibri" w:eastAsia="Times New Roman" w:hAnsi="Calibri" w:cs="Times New Roman"/>
                <w:sz w:val="18"/>
                <w:szCs w:val="20"/>
              </w:rPr>
              <w:t>Is organized and integrates necessary materials.</w:t>
            </w:r>
          </w:p>
        </w:tc>
        <w:tc>
          <w:tcPr>
            <w:tcW w:w="2845" w:type="dxa"/>
          </w:tcPr>
          <w:p w:rsidR="00D85E59" w:rsidRPr="002937CF" w:rsidRDefault="00D85E59" w:rsidP="00CD2401">
            <w:pPr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937CF">
              <w:rPr>
                <w:rFonts w:ascii="Calibri" w:eastAsia="Times New Roman" w:hAnsi="Calibri" w:cs="Times New Roman"/>
                <w:sz w:val="18"/>
                <w:szCs w:val="20"/>
              </w:rPr>
              <w:t>Sometimes appears unorganized and missing necessary materials.</w:t>
            </w:r>
          </w:p>
        </w:tc>
        <w:tc>
          <w:tcPr>
            <w:tcW w:w="2847" w:type="dxa"/>
          </w:tcPr>
          <w:p w:rsidR="00D85E59" w:rsidRPr="002937CF" w:rsidRDefault="00D85E59" w:rsidP="00CD2401">
            <w:pPr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937CF">
              <w:rPr>
                <w:rFonts w:ascii="Calibri" w:eastAsia="Times New Roman" w:hAnsi="Calibri" w:cs="Times New Roman"/>
                <w:sz w:val="18"/>
                <w:szCs w:val="20"/>
              </w:rPr>
              <w:t>Not organized. Does not have necessary materials for the presentation.</w:t>
            </w:r>
          </w:p>
        </w:tc>
      </w:tr>
      <w:tr w:rsidR="00D85E59" w:rsidTr="0031013B">
        <w:trPr>
          <w:trHeight w:val="2457"/>
        </w:trPr>
        <w:tc>
          <w:tcPr>
            <w:tcW w:w="2845" w:type="dxa"/>
          </w:tcPr>
          <w:p w:rsidR="00D85E59" w:rsidRPr="002937CF" w:rsidRDefault="00D85E59" w:rsidP="00CD2401">
            <w:pPr>
              <w:rPr>
                <w:b/>
                <w:sz w:val="18"/>
                <w:szCs w:val="18"/>
              </w:rPr>
            </w:pPr>
            <w:r w:rsidRPr="002937CF">
              <w:rPr>
                <w:b/>
                <w:sz w:val="18"/>
                <w:szCs w:val="18"/>
              </w:rPr>
              <w:t xml:space="preserve">Creativity and Innovation  </w:t>
            </w:r>
          </w:p>
          <w:p w:rsidR="00D85E59" w:rsidRPr="002937CF" w:rsidRDefault="00D85E59" w:rsidP="00CD2401">
            <w:pPr>
              <w:rPr>
                <w:sz w:val="18"/>
                <w:szCs w:val="18"/>
              </w:rPr>
            </w:pPr>
            <w:r w:rsidRPr="002937CF">
              <w:rPr>
                <w:sz w:val="18"/>
                <w:szCs w:val="18"/>
              </w:rPr>
              <w:t>Design choices; colors, fonts, borders, images, etc.</w:t>
            </w:r>
          </w:p>
          <w:p w:rsidR="00D85E59" w:rsidRPr="002937CF" w:rsidRDefault="00D85E59" w:rsidP="00CD2401">
            <w:pPr>
              <w:rPr>
                <w:sz w:val="18"/>
                <w:szCs w:val="18"/>
              </w:rPr>
            </w:pPr>
          </w:p>
          <w:p w:rsidR="00D85E59" w:rsidRPr="002937CF" w:rsidRDefault="002937CF" w:rsidP="00CD2401">
            <w:pPr>
              <w:rPr>
                <w:sz w:val="18"/>
                <w:szCs w:val="18"/>
              </w:rPr>
            </w:pPr>
            <w:r w:rsidRPr="002937CF">
              <w:rPr>
                <w:i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0E3190" wp14:editId="1D9031D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349250</wp:posOffset>
                      </wp:positionV>
                      <wp:extent cx="1743075" cy="476250"/>
                      <wp:effectExtent l="0" t="0" r="952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7CF" w:rsidRDefault="002937CF" w:rsidP="002937CF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73FF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Information from Sources</w:t>
                                  </w:r>
                                </w:p>
                                <w:p w:rsidR="002937CF" w:rsidRPr="002937CF" w:rsidRDefault="002937CF" w:rsidP="002937CF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SBRHS Research Rubric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4.5pt;margin-top:27.5pt;width:137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" stroked="f">
                      <v:textbox>
                        <w:txbxContent>
                          <w:p w:rsidR="002937CF" w:rsidRDefault="002937CF" w:rsidP="002937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3FF1">
                              <w:rPr>
                                <w:b/>
                                <w:sz w:val="20"/>
                                <w:szCs w:val="20"/>
                              </w:rPr>
                              <w:t>Information from Sources</w:t>
                            </w:r>
                          </w:p>
                          <w:p w:rsidR="002937CF" w:rsidRPr="002937CF" w:rsidRDefault="002937CF" w:rsidP="002937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SBRHS Research Rubric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D5A8E0" wp14:editId="02BC7F0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273050</wp:posOffset>
                      </wp:positionV>
                      <wp:extent cx="89725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72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1.5pt" to="70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" strokecolor="black [3040]"/>
                  </w:pict>
                </mc:Fallback>
              </mc:AlternateContent>
            </w:r>
            <w:r w:rsidR="0011292D" w:rsidRPr="002937CF">
              <w:rPr>
                <w:i/>
                <w:sz w:val="18"/>
                <w:szCs w:val="24"/>
              </w:rPr>
              <w:t>(SBRHS Tech Literacy</w:t>
            </w:r>
            <w:r w:rsidR="00D85E59" w:rsidRPr="002937CF">
              <w:rPr>
                <w:i/>
                <w:sz w:val="18"/>
                <w:szCs w:val="24"/>
              </w:rPr>
              <w:t xml:space="preserve"> rubric)</w:t>
            </w:r>
          </w:p>
        </w:tc>
        <w:tc>
          <w:tcPr>
            <w:tcW w:w="2845" w:type="dxa"/>
          </w:tcPr>
          <w:p w:rsidR="00D85E59" w:rsidRPr="002937CF" w:rsidRDefault="00DA03A5" w:rsidP="00CD2401">
            <w:pPr>
              <w:rPr>
                <w:sz w:val="18"/>
                <w:szCs w:val="18"/>
              </w:rPr>
            </w:pPr>
            <w:r w:rsidRPr="002937CF">
              <w:rPr>
                <w:i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630239" wp14:editId="3558F8C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878840</wp:posOffset>
                      </wp:positionV>
                      <wp:extent cx="1752600" cy="561975"/>
                      <wp:effectExtent l="0" t="0" r="0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7CF" w:rsidRPr="00DA03A5" w:rsidRDefault="00DA03A5" w:rsidP="00DA03A5">
                                  <w:pPr>
                                    <w:spacing w:line="18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Independently locates, gathers </w:t>
                                  </w:r>
                                  <w:r w:rsidRPr="00DA03A5">
                                    <w:rPr>
                                      <w:sz w:val="18"/>
                                      <w:szCs w:val="18"/>
                                    </w:rPr>
                                    <w:t xml:space="preserve">and organizes information </w:t>
                                  </w:r>
                                  <w:r w:rsidRPr="00DA03A5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from the most valid, reliable, and unbiased sources.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4pt;margin-top:69.2pt;width:138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" stroked="f">
                      <v:textbox>
                        <w:txbxContent>
                          <w:p w:rsidR="002937CF" w:rsidRPr="00DA03A5" w:rsidRDefault="00DA03A5" w:rsidP="00DA03A5">
                            <w:pPr>
                              <w:spacing w:line="1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Independently locates, gathers </w:t>
                            </w:r>
                            <w:r w:rsidRPr="00DA03A5">
                              <w:rPr>
                                <w:sz w:val="18"/>
                                <w:szCs w:val="18"/>
                              </w:rPr>
                              <w:t xml:space="preserve">and organizes information </w:t>
                            </w:r>
                            <w:r w:rsidRPr="00DA03A5">
                              <w:rPr>
                                <w:sz w:val="18"/>
                                <w:szCs w:val="18"/>
                                <w:u w:val="single"/>
                              </w:rPr>
                              <w:t>from the most valid, reliable, and unbiased sources.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E59" w:rsidRPr="002937CF">
              <w:rPr>
                <w:sz w:val="18"/>
                <w:szCs w:val="18"/>
                <w:u w:val="single"/>
              </w:rPr>
              <w:t>Consistently</w:t>
            </w:r>
            <w:r w:rsidR="00D85E59" w:rsidRPr="002937CF">
              <w:rPr>
                <w:sz w:val="18"/>
                <w:szCs w:val="18"/>
              </w:rPr>
              <w:t xml:space="preserve"> </w:t>
            </w:r>
            <w:r w:rsidR="00D85E59" w:rsidRPr="002937CF">
              <w:rPr>
                <w:sz w:val="18"/>
                <w:szCs w:val="18"/>
                <w:u w:val="single"/>
              </w:rPr>
              <w:t>and independently</w:t>
            </w:r>
            <w:r w:rsidR="00D85E59" w:rsidRPr="002937CF">
              <w:rPr>
                <w:sz w:val="18"/>
                <w:szCs w:val="18"/>
              </w:rPr>
              <w:t xml:space="preserve"> demonstrates creative thinking, constructs knowledge and develops products and processes using multiple technologies.</w:t>
            </w:r>
          </w:p>
        </w:tc>
        <w:tc>
          <w:tcPr>
            <w:tcW w:w="2845" w:type="dxa"/>
          </w:tcPr>
          <w:p w:rsidR="00D85E59" w:rsidRPr="002937CF" w:rsidRDefault="002937CF" w:rsidP="00CD2401">
            <w:pPr>
              <w:rPr>
                <w:sz w:val="18"/>
                <w:szCs w:val="18"/>
              </w:rPr>
            </w:pPr>
            <w:r w:rsidRPr="002937CF">
              <w:rPr>
                <w:i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4D0AB7" wp14:editId="73A0E43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897890</wp:posOffset>
                      </wp:positionV>
                      <wp:extent cx="1647825" cy="485775"/>
                      <wp:effectExtent l="0" t="0" r="9525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7CF" w:rsidRPr="00DA03A5" w:rsidRDefault="00DA03A5" w:rsidP="00DA03A5">
                                  <w:pPr>
                                    <w:spacing w:line="18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A03A5">
                                    <w:rPr>
                                      <w:sz w:val="18"/>
                                      <w:szCs w:val="20"/>
                                    </w:rPr>
                                    <w:t xml:space="preserve">Independently locates, gathers and organizes information </w:t>
                                  </w:r>
                                  <w:r w:rsidRPr="00DA03A5">
                                    <w:rPr>
                                      <w:sz w:val="18"/>
                                      <w:szCs w:val="20"/>
                                      <w:u w:val="single"/>
                                    </w:rPr>
                                    <w:t>from a variety of sources.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.55pt;margin-top:70.7pt;width:129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" stroked="f">
                      <v:textbox>
                        <w:txbxContent>
                          <w:p w:rsidR="002937CF" w:rsidRPr="00DA03A5" w:rsidRDefault="00DA03A5" w:rsidP="00DA03A5">
                            <w:pPr>
                              <w:spacing w:line="180" w:lineRule="auto"/>
                              <w:rPr>
                                <w:b/>
                                <w:sz w:val="20"/>
                              </w:rPr>
                            </w:pPr>
                            <w:r w:rsidRPr="00DA03A5">
                              <w:rPr>
                                <w:sz w:val="18"/>
                                <w:szCs w:val="20"/>
                              </w:rPr>
                              <w:t xml:space="preserve">Independently locates, gathers and organizes information </w:t>
                            </w:r>
                            <w:r w:rsidRPr="00DA03A5">
                              <w:rPr>
                                <w:sz w:val="18"/>
                                <w:szCs w:val="20"/>
                                <w:u w:val="single"/>
                              </w:rPr>
                              <w:t>from a variety of sources.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E59" w:rsidRPr="002937CF">
              <w:rPr>
                <w:sz w:val="18"/>
                <w:szCs w:val="18"/>
              </w:rPr>
              <w:t xml:space="preserve">Often Demonstrates creative thinking constructs knowledge and develops products and processes using technology, </w:t>
            </w:r>
            <w:r w:rsidR="00D85E59" w:rsidRPr="002937CF">
              <w:rPr>
                <w:sz w:val="18"/>
                <w:szCs w:val="18"/>
                <w:u w:val="single"/>
              </w:rPr>
              <w:t>with little teacher support</w:t>
            </w:r>
            <w:r w:rsidR="00D85E59" w:rsidRPr="002937C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845" w:type="dxa"/>
          </w:tcPr>
          <w:p w:rsidR="00D85E59" w:rsidRPr="002937CF" w:rsidRDefault="00DA03A5" w:rsidP="00CD2401">
            <w:pPr>
              <w:rPr>
                <w:sz w:val="18"/>
                <w:szCs w:val="18"/>
              </w:rPr>
            </w:pPr>
            <w:r w:rsidRPr="002937CF">
              <w:rPr>
                <w:i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5F4A92" wp14:editId="28BCBF5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897890</wp:posOffset>
                      </wp:positionV>
                      <wp:extent cx="1666875" cy="485775"/>
                      <wp:effectExtent l="0" t="0" r="9525" b="95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7CF" w:rsidRPr="00DA03A5" w:rsidRDefault="00DA03A5" w:rsidP="00DA03A5">
                                  <w:pPr>
                                    <w:spacing w:line="18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A03A5">
                                    <w:rPr>
                                      <w:sz w:val="18"/>
                                      <w:szCs w:val="20"/>
                                    </w:rPr>
                                    <w:t xml:space="preserve">Can locate, gather and organize information from a variety of sources with teacher support.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1.95pt;margin-top:70.7pt;width:131.2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" stroked="f">
                      <v:textbox>
                        <w:txbxContent>
                          <w:p w:rsidR="002937CF" w:rsidRPr="00DA03A5" w:rsidRDefault="00DA03A5" w:rsidP="00DA03A5">
                            <w:pPr>
                              <w:spacing w:line="180" w:lineRule="auto"/>
                              <w:rPr>
                                <w:b/>
                                <w:sz w:val="20"/>
                              </w:rPr>
                            </w:pPr>
                            <w:r w:rsidRPr="00DA03A5">
                              <w:rPr>
                                <w:sz w:val="18"/>
                                <w:szCs w:val="20"/>
                              </w:rPr>
                              <w:t xml:space="preserve">Can locate, gather and organize information from a variety of sources with teacher support.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E59" w:rsidRPr="002937CF">
              <w:rPr>
                <w:sz w:val="18"/>
                <w:szCs w:val="18"/>
              </w:rPr>
              <w:t xml:space="preserve">Demonstrates creative thinking, constructs knowledge and develops products and processes using technology with some teacher support. </w:t>
            </w:r>
          </w:p>
        </w:tc>
        <w:tc>
          <w:tcPr>
            <w:tcW w:w="2847" w:type="dxa"/>
          </w:tcPr>
          <w:p w:rsidR="00D85E59" w:rsidRPr="002937CF" w:rsidRDefault="00DA03A5" w:rsidP="00CD2401">
            <w:pPr>
              <w:rPr>
                <w:sz w:val="18"/>
                <w:szCs w:val="18"/>
              </w:rPr>
            </w:pPr>
            <w:r w:rsidRPr="002937CF">
              <w:rPr>
                <w:i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0579FE" wp14:editId="2925FC1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869315</wp:posOffset>
                      </wp:positionV>
                      <wp:extent cx="1619250" cy="58102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7CF" w:rsidRPr="00DA03A5" w:rsidRDefault="00DA03A5" w:rsidP="00DA03A5">
                                  <w:pPr>
                                    <w:spacing w:line="18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A03A5">
                                    <w:rPr>
                                      <w:sz w:val="18"/>
                                      <w:szCs w:val="20"/>
                                    </w:rPr>
                                    <w:t xml:space="preserve">Cannot locate, gather and organize information from a variety of sources even with teacher support.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4pt;margin-top:68.45pt;width:127.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" stroked="f">
                      <v:textbox>
                        <w:txbxContent>
                          <w:p w:rsidR="002937CF" w:rsidRPr="00DA03A5" w:rsidRDefault="00DA03A5" w:rsidP="00DA03A5">
                            <w:pPr>
                              <w:spacing w:line="180" w:lineRule="auto"/>
                              <w:rPr>
                                <w:b/>
                                <w:sz w:val="20"/>
                              </w:rPr>
                            </w:pPr>
                            <w:r w:rsidRPr="00DA03A5">
                              <w:rPr>
                                <w:sz w:val="18"/>
                                <w:szCs w:val="20"/>
                              </w:rPr>
                              <w:t xml:space="preserve">Cannot locate, gather and organize information from a variety of sources even with teacher support.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E59" w:rsidRPr="002937CF">
              <w:rPr>
                <w:sz w:val="18"/>
                <w:szCs w:val="18"/>
              </w:rPr>
              <w:t xml:space="preserve">Does not demonstrate creative thinking, construct knowledge or develop products and processes using technology even with teacher support. </w:t>
            </w:r>
          </w:p>
        </w:tc>
      </w:tr>
      <w:tr w:rsidR="00D85E59" w:rsidTr="0031013B">
        <w:trPr>
          <w:trHeight w:val="929"/>
        </w:trPr>
        <w:tc>
          <w:tcPr>
            <w:tcW w:w="2845" w:type="dxa"/>
          </w:tcPr>
          <w:p w:rsidR="00D85E59" w:rsidRPr="002937CF" w:rsidRDefault="00D85E59" w:rsidP="00CD2401">
            <w:pPr>
              <w:rPr>
                <w:b/>
                <w:sz w:val="18"/>
                <w:szCs w:val="20"/>
              </w:rPr>
            </w:pPr>
            <w:r w:rsidRPr="002937CF">
              <w:rPr>
                <w:b/>
                <w:sz w:val="18"/>
                <w:szCs w:val="20"/>
              </w:rPr>
              <w:t>Exploring Solutions</w:t>
            </w:r>
          </w:p>
          <w:p w:rsidR="00D85E59" w:rsidRPr="002937CF" w:rsidRDefault="00D85E59" w:rsidP="00CD2401">
            <w:pPr>
              <w:rPr>
                <w:sz w:val="18"/>
                <w:szCs w:val="20"/>
              </w:rPr>
            </w:pPr>
            <w:r w:rsidRPr="002937CF">
              <w:rPr>
                <w:sz w:val="18"/>
                <w:szCs w:val="20"/>
              </w:rPr>
              <w:t>Solving design problems and responding to feedback</w:t>
            </w:r>
          </w:p>
          <w:p w:rsidR="00D85E59" w:rsidRPr="002937CF" w:rsidRDefault="00D85E59" w:rsidP="00CD2401">
            <w:pPr>
              <w:rPr>
                <w:sz w:val="18"/>
                <w:szCs w:val="20"/>
              </w:rPr>
            </w:pPr>
          </w:p>
          <w:p w:rsidR="00D85E59" w:rsidRPr="002937CF" w:rsidRDefault="00D85E59" w:rsidP="00CD2401">
            <w:pPr>
              <w:rPr>
                <w:b/>
                <w:sz w:val="18"/>
                <w:szCs w:val="20"/>
              </w:rPr>
            </w:pPr>
            <w:r w:rsidRPr="002937CF">
              <w:rPr>
                <w:i/>
                <w:sz w:val="18"/>
                <w:szCs w:val="24"/>
              </w:rPr>
              <w:t>(SBRHS Problem Solving  rubric)</w:t>
            </w:r>
          </w:p>
        </w:tc>
        <w:tc>
          <w:tcPr>
            <w:tcW w:w="2845" w:type="dxa"/>
          </w:tcPr>
          <w:p w:rsidR="00DA03A5" w:rsidRDefault="00DA03A5" w:rsidP="00CD2401">
            <w:pPr>
              <w:rPr>
                <w:sz w:val="18"/>
                <w:szCs w:val="20"/>
              </w:rPr>
            </w:pPr>
          </w:p>
          <w:p w:rsidR="00D85E59" w:rsidRPr="002937CF" w:rsidRDefault="00D85E59" w:rsidP="00CD2401">
            <w:pPr>
              <w:rPr>
                <w:sz w:val="18"/>
                <w:szCs w:val="20"/>
              </w:rPr>
            </w:pPr>
            <w:r w:rsidRPr="002937CF">
              <w:rPr>
                <w:sz w:val="18"/>
                <w:szCs w:val="20"/>
              </w:rPr>
              <w:t xml:space="preserve">Experiments with, explores, </w:t>
            </w:r>
            <w:r w:rsidRPr="002937CF">
              <w:rPr>
                <w:sz w:val="18"/>
                <w:szCs w:val="20"/>
                <w:u w:val="single"/>
              </w:rPr>
              <w:t>and prioritizes multiple solutions</w:t>
            </w:r>
            <w:r w:rsidRPr="002937CF">
              <w:rPr>
                <w:sz w:val="18"/>
                <w:szCs w:val="20"/>
              </w:rPr>
              <w:t xml:space="preserve"> </w:t>
            </w:r>
          </w:p>
        </w:tc>
        <w:tc>
          <w:tcPr>
            <w:tcW w:w="2845" w:type="dxa"/>
          </w:tcPr>
          <w:p w:rsidR="00D85E59" w:rsidRPr="002937CF" w:rsidRDefault="00D85E59" w:rsidP="00CD2401">
            <w:pPr>
              <w:rPr>
                <w:sz w:val="18"/>
                <w:szCs w:val="20"/>
              </w:rPr>
            </w:pPr>
            <w:r w:rsidRPr="002937CF">
              <w:rPr>
                <w:sz w:val="18"/>
                <w:szCs w:val="20"/>
              </w:rPr>
              <w:t>Experiments with and explores multiple solutions.</w:t>
            </w:r>
          </w:p>
        </w:tc>
        <w:tc>
          <w:tcPr>
            <w:tcW w:w="2845" w:type="dxa"/>
          </w:tcPr>
          <w:p w:rsidR="00D85E59" w:rsidRPr="002937CF" w:rsidRDefault="00D85E59" w:rsidP="00CD2401">
            <w:pPr>
              <w:rPr>
                <w:sz w:val="18"/>
                <w:szCs w:val="20"/>
              </w:rPr>
            </w:pPr>
            <w:r w:rsidRPr="002937CF">
              <w:rPr>
                <w:sz w:val="18"/>
                <w:szCs w:val="20"/>
              </w:rPr>
              <w:t>Experiments with and explores a solution with teacher support.</w:t>
            </w:r>
          </w:p>
        </w:tc>
        <w:tc>
          <w:tcPr>
            <w:tcW w:w="2847" w:type="dxa"/>
          </w:tcPr>
          <w:p w:rsidR="00D85E59" w:rsidRPr="002937CF" w:rsidRDefault="00D85E59" w:rsidP="00CD2401">
            <w:pPr>
              <w:rPr>
                <w:sz w:val="18"/>
                <w:szCs w:val="20"/>
              </w:rPr>
            </w:pPr>
            <w:r w:rsidRPr="002937CF">
              <w:rPr>
                <w:sz w:val="18"/>
                <w:szCs w:val="20"/>
              </w:rPr>
              <w:t xml:space="preserve">Does not identify and prioritize possible solutions even with teacher support.  </w:t>
            </w:r>
          </w:p>
        </w:tc>
      </w:tr>
      <w:tr w:rsidR="00D85E59" w:rsidTr="0031013B">
        <w:trPr>
          <w:trHeight w:val="903"/>
        </w:trPr>
        <w:tc>
          <w:tcPr>
            <w:tcW w:w="2845" w:type="dxa"/>
          </w:tcPr>
          <w:p w:rsidR="00D85E59" w:rsidRPr="002937CF" w:rsidRDefault="00D85E59" w:rsidP="00CD2401">
            <w:pPr>
              <w:rPr>
                <w:b/>
                <w:sz w:val="18"/>
                <w:szCs w:val="20"/>
              </w:rPr>
            </w:pPr>
            <w:r w:rsidRPr="002937CF">
              <w:rPr>
                <w:b/>
                <w:sz w:val="18"/>
                <w:szCs w:val="20"/>
              </w:rPr>
              <w:t>Grammar and Conventions</w:t>
            </w:r>
          </w:p>
          <w:p w:rsidR="00D85E59" w:rsidRPr="002937CF" w:rsidRDefault="00D85E59" w:rsidP="00CD2401">
            <w:pPr>
              <w:rPr>
                <w:sz w:val="18"/>
                <w:szCs w:val="20"/>
              </w:rPr>
            </w:pPr>
            <w:r w:rsidRPr="002937CF">
              <w:rPr>
                <w:sz w:val="18"/>
                <w:szCs w:val="20"/>
              </w:rPr>
              <w:t>Spelling, punctuation, legibility</w:t>
            </w:r>
          </w:p>
          <w:p w:rsidR="00D85E59" w:rsidRPr="002937CF" w:rsidRDefault="00D85E59" w:rsidP="00CD2401">
            <w:pPr>
              <w:rPr>
                <w:sz w:val="18"/>
                <w:szCs w:val="20"/>
              </w:rPr>
            </w:pPr>
          </w:p>
          <w:p w:rsidR="00D85E59" w:rsidRPr="002937CF" w:rsidRDefault="00D85E59" w:rsidP="00CD2401">
            <w:pPr>
              <w:rPr>
                <w:i/>
                <w:sz w:val="18"/>
                <w:szCs w:val="20"/>
              </w:rPr>
            </w:pPr>
            <w:r w:rsidRPr="002937CF">
              <w:rPr>
                <w:i/>
                <w:sz w:val="18"/>
                <w:szCs w:val="24"/>
              </w:rPr>
              <w:t>(SBRHS Writing Rubric)</w:t>
            </w:r>
          </w:p>
        </w:tc>
        <w:tc>
          <w:tcPr>
            <w:tcW w:w="2845" w:type="dxa"/>
          </w:tcPr>
          <w:p w:rsidR="00D85E59" w:rsidRPr="002937CF" w:rsidRDefault="00D85E59" w:rsidP="00CD2401">
            <w:pPr>
              <w:rPr>
                <w:sz w:val="18"/>
                <w:szCs w:val="20"/>
              </w:rPr>
            </w:pPr>
            <w:proofErr w:type="gramStart"/>
            <w:r w:rsidRPr="002937CF">
              <w:rPr>
                <w:sz w:val="18"/>
                <w:szCs w:val="20"/>
                <w:u w:val="single"/>
              </w:rPr>
              <w:t>Has</w:t>
            </w:r>
            <w:proofErr w:type="gramEnd"/>
            <w:r w:rsidRPr="002937CF">
              <w:rPr>
                <w:sz w:val="18"/>
                <w:szCs w:val="20"/>
                <w:u w:val="single"/>
              </w:rPr>
              <w:t xml:space="preserve"> no errors</w:t>
            </w:r>
            <w:r w:rsidRPr="002937CF">
              <w:rPr>
                <w:sz w:val="18"/>
                <w:szCs w:val="20"/>
              </w:rPr>
              <w:t xml:space="preserve"> in spelling, grammar, punctuation or presentation that do not interfere with communication.</w:t>
            </w:r>
          </w:p>
        </w:tc>
        <w:tc>
          <w:tcPr>
            <w:tcW w:w="2845" w:type="dxa"/>
          </w:tcPr>
          <w:p w:rsidR="00D85E59" w:rsidRPr="002937CF" w:rsidRDefault="00D85E59" w:rsidP="00CD2401">
            <w:pPr>
              <w:rPr>
                <w:sz w:val="18"/>
                <w:szCs w:val="20"/>
              </w:rPr>
            </w:pPr>
            <w:proofErr w:type="gramStart"/>
            <w:r w:rsidRPr="002937CF">
              <w:rPr>
                <w:sz w:val="18"/>
                <w:szCs w:val="20"/>
                <w:u w:val="single"/>
              </w:rPr>
              <w:t>Has</w:t>
            </w:r>
            <w:proofErr w:type="gramEnd"/>
            <w:r w:rsidRPr="002937CF">
              <w:rPr>
                <w:sz w:val="18"/>
                <w:szCs w:val="20"/>
                <w:u w:val="single"/>
              </w:rPr>
              <w:t xml:space="preserve"> few errors</w:t>
            </w:r>
            <w:r w:rsidRPr="002937CF">
              <w:rPr>
                <w:sz w:val="18"/>
                <w:szCs w:val="20"/>
              </w:rPr>
              <w:t xml:space="preserve"> in spelling, grammar, punctuation or presentation that do not interfere with communication.</w:t>
            </w:r>
          </w:p>
          <w:p w:rsidR="00D85E59" w:rsidRPr="002937CF" w:rsidRDefault="00D85E59" w:rsidP="00CD2401">
            <w:pPr>
              <w:rPr>
                <w:sz w:val="18"/>
                <w:szCs w:val="20"/>
              </w:rPr>
            </w:pPr>
          </w:p>
        </w:tc>
        <w:tc>
          <w:tcPr>
            <w:tcW w:w="2845" w:type="dxa"/>
          </w:tcPr>
          <w:p w:rsidR="00D85E59" w:rsidRPr="002937CF" w:rsidRDefault="00D85E59" w:rsidP="00CD2401">
            <w:pPr>
              <w:rPr>
                <w:sz w:val="18"/>
                <w:szCs w:val="20"/>
              </w:rPr>
            </w:pPr>
            <w:r w:rsidRPr="002937CF">
              <w:rPr>
                <w:sz w:val="18"/>
                <w:szCs w:val="20"/>
              </w:rPr>
              <w:t>Has many errors in spelling, grammar, punctuation or presentation that somewhat interfere with communication.</w:t>
            </w:r>
          </w:p>
        </w:tc>
        <w:tc>
          <w:tcPr>
            <w:tcW w:w="2847" w:type="dxa"/>
          </w:tcPr>
          <w:p w:rsidR="00D85E59" w:rsidRPr="002937CF" w:rsidRDefault="00D85E59" w:rsidP="00CD2401">
            <w:pPr>
              <w:rPr>
                <w:sz w:val="18"/>
                <w:szCs w:val="20"/>
              </w:rPr>
            </w:pPr>
            <w:proofErr w:type="gramStart"/>
            <w:r w:rsidRPr="002937CF">
              <w:rPr>
                <w:sz w:val="18"/>
                <w:szCs w:val="20"/>
              </w:rPr>
              <w:t>Has</w:t>
            </w:r>
            <w:proofErr w:type="gramEnd"/>
            <w:r w:rsidRPr="002937CF">
              <w:rPr>
                <w:sz w:val="18"/>
                <w:szCs w:val="20"/>
              </w:rPr>
              <w:t xml:space="preserve"> serious errors in spelling, grammar, punctuation or presentation that interfere with communication.</w:t>
            </w:r>
          </w:p>
        </w:tc>
      </w:tr>
    </w:tbl>
    <w:p w:rsidR="00CD2401" w:rsidRDefault="0031013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9C32C" wp14:editId="07214F92">
                <wp:simplePos x="0" y="0"/>
                <wp:positionH relativeFrom="column">
                  <wp:posOffset>3589655</wp:posOffset>
                </wp:positionH>
                <wp:positionV relativeFrom="paragraph">
                  <wp:posOffset>4787265</wp:posOffset>
                </wp:positionV>
                <wp:extent cx="970280" cy="315595"/>
                <wp:effectExtent l="0" t="0" r="2032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CF" w:rsidRDefault="002937CF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2.65pt;margin-top:376.95pt;width:76.4pt;height: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JQJAIAAEo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">
                <v:textbox>
                  <w:txbxContent>
                    <w:p w:rsidR="002937CF" w:rsidRDefault="002937CF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="00D85E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31C13" wp14:editId="44D8F91E">
                <wp:simplePos x="0" y="0"/>
                <wp:positionH relativeFrom="column">
                  <wp:posOffset>3495675</wp:posOffset>
                </wp:positionH>
                <wp:positionV relativeFrom="paragraph">
                  <wp:posOffset>4705984</wp:posOffset>
                </wp:positionV>
                <wp:extent cx="5553710" cy="1343025"/>
                <wp:effectExtent l="0" t="0" r="2794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71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5.25pt;margin-top:370.55pt;width:437.3pt;height:10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" fillcolor="window" strokecolor="windowText" strokeweight="2pt"/>
            </w:pict>
          </mc:Fallback>
        </mc:AlternateContent>
      </w:r>
      <w:r w:rsidR="00D85E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2779B" wp14:editId="0C432B2F">
                <wp:simplePos x="0" y="0"/>
                <wp:positionH relativeFrom="column">
                  <wp:posOffset>-61595</wp:posOffset>
                </wp:positionH>
                <wp:positionV relativeFrom="paragraph">
                  <wp:posOffset>4707890</wp:posOffset>
                </wp:positionV>
                <wp:extent cx="3228340" cy="1403985"/>
                <wp:effectExtent l="0" t="0" r="1016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CF" w:rsidRDefault="0031013B">
                            <w:r>
                              <w:rPr>
                                <w:b/>
                              </w:rPr>
                              <w:t>Instructor total</w:t>
                            </w:r>
                            <w:r>
                              <w:t>: _______/20</w:t>
                            </w:r>
                          </w:p>
                          <w:p w:rsidR="002937CF" w:rsidRDefault="0031013B">
                            <w:r>
                              <w:rPr>
                                <w:b/>
                              </w:rPr>
                              <w:t>Student total</w:t>
                            </w:r>
                            <w:r>
                              <w:t>: _____/20</w:t>
                            </w:r>
                          </w:p>
                          <w:p w:rsidR="002937CF" w:rsidRDefault="002937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4.85pt;margin-top:370.7pt;width:254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">
                <v:textbox style="mso-fit-shape-to-text:t">
                  <w:txbxContent>
                    <w:p w:rsidR="002937CF" w:rsidRDefault="0031013B">
                      <w:r>
                        <w:rPr>
                          <w:b/>
                        </w:rPr>
                        <w:t>Instructor total</w:t>
                      </w:r>
                      <w:r>
                        <w:t>: _______/20</w:t>
                      </w:r>
                    </w:p>
                    <w:p w:rsidR="002937CF" w:rsidRDefault="0031013B">
                      <w:r>
                        <w:rPr>
                          <w:b/>
                        </w:rPr>
                        <w:t>Student total</w:t>
                      </w:r>
                      <w:r>
                        <w:t>: _____/20</w:t>
                      </w:r>
                    </w:p>
                    <w:p w:rsidR="002937CF" w:rsidRDefault="002937CF"/>
                  </w:txbxContent>
                </v:textbox>
              </v:shape>
            </w:pict>
          </mc:Fallback>
        </mc:AlternateContent>
      </w:r>
    </w:p>
    <w:sectPr w:rsidR="00CD2401" w:rsidSect="00CD24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39"/>
    <w:rsid w:val="000A0CAD"/>
    <w:rsid w:val="0011292D"/>
    <w:rsid w:val="002937CF"/>
    <w:rsid w:val="0031013B"/>
    <w:rsid w:val="00336B18"/>
    <w:rsid w:val="00377C92"/>
    <w:rsid w:val="008C3F06"/>
    <w:rsid w:val="00B14B39"/>
    <w:rsid w:val="00C00D2C"/>
    <w:rsid w:val="00CD2401"/>
    <w:rsid w:val="00D85E59"/>
    <w:rsid w:val="00D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BD194C1D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sbr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Schmigle</dc:creator>
  <cp:lastModifiedBy>Kyla Schmigle</cp:lastModifiedBy>
  <cp:revision>2</cp:revision>
  <cp:lastPrinted>2014-10-09T17:24:00Z</cp:lastPrinted>
  <dcterms:created xsi:type="dcterms:W3CDTF">2014-11-18T15:20:00Z</dcterms:created>
  <dcterms:modified xsi:type="dcterms:W3CDTF">2014-11-18T15:20:00Z</dcterms:modified>
</cp:coreProperties>
</file>